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tblW w:w="16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184"/>
        <w:gridCol w:w="4185"/>
        <w:gridCol w:w="4184"/>
        <w:gridCol w:w="4185"/>
      </w:tblGrid>
      <w:tr w:rsidR="00A70CF5" w:rsidRPr="00B67B6F" w14:paraId="0B02180D" w14:textId="77777777" w:rsidTr="00F926F6">
        <w:trPr>
          <w:cantSplit/>
          <w:trHeight w:val="11193"/>
        </w:trPr>
        <w:tc>
          <w:tcPr>
            <w:tcW w:w="4184" w:type="dxa"/>
            <w:shd w:val="clear" w:color="auto" w:fill="AFD781" w:themeFill="accent1" w:themeFillTint="99"/>
          </w:tcPr>
          <w:p w14:paraId="5959AE5D" w14:textId="77777777" w:rsidR="0025750C" w:rsidRPr="00B67B6F" w:rsidRDefault="006F5B97" w:rsidP="00042002">
            <w:pPr>
              <w:shd w:val="clear" w:color="auto" w:fill="AFD781" w:themeFill="accent1" w:themeFillTint="99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bookmarkStart w:id="0" w:name="_GoBack"/>
            <w:bookmarkEnd w:id="0"/>
            <w:r w:rsidRPr="00B67B6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  <w:p w14:paraId="60831CEB" w14:textId="77777777" w:rsidR="004368FA" w:rsidRDefault="004368F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УЧРЕЖДЕНИЯ</w:t>
            </w:r>
          </w:p>
          <w:p w14:paraId="20F95C3C" w14:textId="77777777" w:rsidR="004368FA" w:rsidRDefault="004368F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ЗДРАВООХРАНЕНИЯ</w:t>
            </w:r>
          </w:p>
          <w:p w14:paraId="19541CC0" w14:textId="77777777" w:rsidR="005B6898" w:rsidRPr="00E74EAE" w:rsidRDefault="00AE699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УЗ «Гродненская областная детская клиническая больница»</w:t>
            </w:r>
          </w:p>
          <w:p w14:paraId="4ADFB902" w14:textId="77777777" w:rsidR="00AE699A" w:rsidRPr="006A5EE5" w:rsidRDefault="00AE699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6A5EE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ул. Островского, 22</w:t>
            </w:r>
          </w:p>
          <w:p w14:paraId="03C9519B" w14:textId="77777777" w:rsidR="00AE699A" w:rsidRPr="006A5EE5" w:rsidRDefault="00AE699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6A5EE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круглосуточно</w:t>
            </w:r>
          </w:p>
          <w:p w14:paraId="5D4C4C8C" w14:textId="77777777" w:rsidR="00AE699A" w:rsidRPr="00EC758C" w:rsidRDefault="00AE699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 (0152)79622</w:t>
            </w:r>
            <w:r w:rsidR="00EC758C"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</w:t>
            </w:r>
            <w:r w:rsidR="005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приемное отделение</w:t>
            </w:r>
            <w:r w:rsidRPr="00EC75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</w:p>
          <w:p w14:paraId="53217B43" w14:textId="77777777" w:rsidR="00AE699A" w:rsidRDefault="00AE699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8(0152)796270</w:t>
            </w:r>
            <w:r w:rsidR="00EC75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5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 </w:t>
            </w:r>
            <w:r w:rsidRPr="00EC75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справка</w:t>
            </w:r>
          </w:p>
          <w:p w14:paraId="4682A277" w14:textId="77777777" w:rsidR="00EC758C" w:rsidRPr="00EC758C" w:rsidRDefault="00EC758C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1C9F8301" w14:textId="77777777" w:rsidR="00AE699A" w:rsidRPr="00E74EAE" w:rsidRDefault="00AE699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УЗ «Гродненский областной клинический центр «Психиатрия-наркология»</w:t>
            </w:r>
          </w:p>
          <w:p w14:paraId="2E7173B0" w14:textId="77777777" w:rsidR="00AE699A" w:rsidRPr="006A5EE5" w:rsidRDefault="00AE699A" w:rsidP="00E74EAE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6A5EE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ул. Обухова,</w:t>
            </w:r>
            <w:r w:rsidR="006A5EE5" w:rsidRPr="006A5EE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r w:rsidRPr="006A5EE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д. 15</w:t>
            </w:r>
          </w:p>
          <w:p w14:paraId="516FF4DD" w14:textId="77777777" w:rsidR="00657767" w:rsidRDefault="00AE699A" w:rsidP="00E74EAE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6A5EE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понедельник-пятница </w:t>
            </w:r>
          </w:p>
          <w:p w14:paraId="4F119887" w14:textId="77777777" w:rsidR="00AE699A" w:rsidRPr="006A5EE5" w:rsidRDefault="00AE699A" w:rsidP="00E74EAE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6A5EE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8.30-19.00</w:t>
            </w:r>
          </w:p>
          <w:p w14:paraId="71154F80" w14:textId="77777777" w:rsidR="00657767" w:rsidRPr="00E74EAE" w:rsidRDefault="00AE699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8(0152)398344</w:t>
            </w:r>
            <w:r w:rsidR="00657767"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</w:t>
            </w:r>
            <w:r w:rsidR="00527F0A"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="00657767"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398362</w:t>
            </w:r>
          </w:p>
          <w:p w14:paraId="5997E73F" w14:textId="77777777" w:rsidR="00527F0A" w:rsidRDefault="00527F0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</w:p>
          <w:p w14:paraId="338F3E92" w14:textId="77777777" w:rsidR="006D14B2" w:rsidRPr="00E74EAE" w:rsidRDefault="006D14B2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Центры дружественные подросткам и молодежи</w:t>
            </w:r>
          </w:p>
          <w:p w14:paraId="196022FC" w14:textId="77777777" w:rsidR="006D14B2" w:rsidRPr="00E74EAE" w:rsidRDefault="006D14B2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«Позитив»</w:t>
            </w:r>
          </w:p>
          <w:p w14:paraId="182ADD04" w14:textId="77777777" w:rsidR="006D14B2" w:rsidRPr="006D14B2" w:rsidRDefault="006D14B2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6D14B2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ГУЗ «Детская центральная городская клиническая поликлиника г. Гродно»</w:t>
            </w:r>
          </w:p>
          <w:p w14:paraId="3F6D9029" w14:textId="77777777" w:rsidR="006D14B2" w:rsidRPr="00E74EAE" w:rsidRDefault="006D14B2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 (0152)558806</w:t>
            </w:r>
          </w:p>
          <w:p w14:paraId="69404717" w14:textId="77777777" w:rsidR="006D14B2" w:rsidRPr="00E74EAE" w:rsidRDefault="006D14B2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«Контакт»</w:t>
            </w:r>
          </w:p>
          <w:p w14:paraId="61F42129" w14:textId="77777777" w:rsidR="006D14B2" w:rsidRPr="00E74EAE" w:rsidRDefault="006D14B2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ГУЗ филиал «Детская центральная городская клиническая поликлиника</w:t>
            </w:r>
          </w:p>
          <w:p w14:paraId="6DA8F9A2" w14:textId="77777777" w:rsidR="006D14B2" w:rsidRPr="00E74EAE" w:rsidRDefault="006D14B2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г. Гродно»</w:t>
            </w:r>
          </w:p>
          <w:p w14:paraId="067DB098" w14:textId="77777777" w:rsidR="00241B1B" w:rsidRPr="00E74EAE" w:rsidRDefault="006D14B2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8(0152)656375</w:t>
            </w:r>
            <w:r w:rsidR="000529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 677404</w:t>
            </w:r>
          </w:p>
        </w:tc>
        <w:tc>
          <w:tcPr>
            <w:tcW w:w="4185" w:type="dxa"/>
            <w:shd w:val="clear" w:color="auto" w:fill="FFFF00"/>
          </w:tcPr>
          <w:p w14:paraId="1EEC6AB2" w14:textId="77777777" w:rsidR="004368FA" w:rsidRDefault="004368FA" w:rsidP="00E51B3F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  <w:p w14:paraId="6EC60055" w14:textId="77777777" w:rsidR="00B01548" w:rsidRDefault="00E51B3F" w:rsidP="00E51B3F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30"/>
                <w:szCs w:val="30"/>
                <w:lang w:bidi="ar-SA"/>
              </w:rPr>
            </w:pPr>
            <w:r w:rsidRPr="00AF0C58">
              <w:rPr>
                <w:rFonts w:ascii="Times New Roman" w:eastAsia="Calibri" w:hAnsi="Times New Roman" w:cs="Times New Roman"/>
                <w:b/>
                <w:bCs/>
                <w:color w:val="auto"/>
                <w:sz w:val="30"/>
                <w:szCs w:val="30"/>
                <w:lang w:bidi="ar-SA"/>
              </w:rPr>
              <w:t>Региональная приемная Национальной комиссии по правам ребенка</w:t>
            </w:r>
          </w:p>
          <w:p w14:paraId="3D07BCA2" w14:textId="77777777" w:rsidR="00F56B56" w:rsidRPr="00F56B56" w:rsidRDefault="00F56B56" w:rsidP="00F56B56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30"/>
                <w:szCs w:val="30"/>
              </w:rPr>
            </w:pPr>
            <w:r w:rsidRPr="00F56B56">
              <w:rPr>
                <w:rFonts w:ascii="Times New Roman" w:hAnsi="Times New Roman" w:cs="Times New Roman"/>
                <w:i/>
                <w:color w:val="auto"/>
                <w:sz w:val="30"/>
                <w:szCs w:val="30"/>
              </w:rPr>
              <w:t>ул. М. Горького, 79</w:t>
            </w:r>
          </w:p>
          <w:p w14:paraId="6CDC6126" w14:textId="77777777" w:rsidR="00E51B3F" w:rsidRPr="004368FA" w:rsidRDefault="00E51B3F" w:rsidP="00E51B3F">
            <w:pPr>
              <w:ind w:left="0"/>
              <w:jc w:val="center"/>
              <w:rPr>
                <w:rFonts w:ascii="Times New Roman" w:hAnsi="Times New Roman" w:cs="Times New Roman"/>
                <w:i/>
                <w:noProof/>
                <w:color w:val="auto"/>
                <w:sz w:val="28"/>
                <w:szCs w:val="28"/>
              </w:rPr>
            </w:pPr>
            <w:r w:rsidRPr="004368FA">
              <w:rPr>
                <w:rFonts w:ascii="Times New Roman" w:hAnsi="Times New Roman" w:cs="Times New Roman"/>
                <w:i/>
                <w:noProof/>
                <w:color w:val="auto"/>
                <w:sz w:val="28"/>
                <w:szCs w:val="28"/>
              </w:rPr>
              <w:t>понедельник-пятница</w:t>
            </w:r>
          </w:p>
          <w:p w14:paraId="5D87E7E3" w14:textId="77777777" w:rsidR="00E51B3F" w:rsidRPr="004368FA" w:rsidRDefault="00E51B3F" w:rsidP="00E51B3F">
            <w:pPr>
              <w:ind w:left="0"/>
              <w:jc w:val="center"/>
              <w:rPr>
                <w:rFonts w:ascii="Times New Roman" w:hAnsi="Times New Roman" w:cs="Times New Roman"/>
                <w:i/>
                <w:noProof/>
                <w:color w:val="auto"/>
                <w:sz w:val="28"/>
                <w:szCs w:val="28"/>
              </w:rPr>
            </w:pPr>
            <w:r w:rsidRPr="004368FA">
              <w:rPr>
                <w:rFonts w:ascii="Times New Roman" w:hAnsi="Times New Roman" w:cs="Times New Roman"/>
                <w:i/>
                <w:noProof/>
                <w:color w:val="auto"/>
                <w:sz w:val="28"/>
                <w:szCs w:val="28"/>
              </w:rPr>
              <w:t>8.30 – 13.00, 14.00 - 17.00,</w:t>
            </w:r>
          </w:p>
          <w:p w14:paraId="41D7DDAF" w14:textId="77777777" w:rsidR="00E51B3F" w:rsidRPr="004368FA" w:rsidRDefault="00E51B3F" w:rsidP="00E51B3F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</w:rPr>
            </w:pPr>
            <w:r w:rsidRPr="004368FA"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</w:rPr>
              <w:t>запись на прием производится по телефону:</w:t>
            </w:r>
          </w:p>
          <w:p w14:paraId="116063D6" w14:textId="77777777" w:rsidR="00E51B3F" w:rsidRPr="00AF0C58" w:rsidRDefault="00E51B3F" w:rsidP="00E51B3F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0"/>
                <w:szCs w:val="30"/>
              </w:rPr>
            </w:pPr>
            <w:r w:rsidRPr="00AF0C58">
              <w:rPr>
                <w:rFonts w:ascii="Times New Roman" w:hAnsi="Times New Roman" w:cs="Times New Roman"/>
                <w:b/>
                <w:bCs/>
                <w:color w:val="auto"/>
                <w:sz w:val="30"/>
                <w:szCs w:val="30"/>
              </w:rPr>
              <w:t>8(0152)557033</w:t>
            </w:r>
          </w:p>
          <w:p w14:paraId="39E2B361" w14:textId="77777777" w:rsidR="004368FA" w:rsidRDefault="004368FA" w:rsidP="00E51B3F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0"/>
                <w:szCs w:val="30"/>
              </w:rPr>
            </w:pPr>
          </w:p>
          <w:p w14:paraId="49085147" w14:textId="77777777" w:rsidR="00E51B3F" w:rsidRPr="00AF0C58" w:rsidRDefault="00E51B3F" w:rsidP="00E51B3F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bidi="ar-SA"/>
              </w:rPr>
            </w:pPr>
            <w:r w:rsidRPr="00AF0C58"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bidi="ar-SA"/>
              </w:rPr>
              <w:t>Гродненская областная организация Республиканского общественного объединения «Белорусское Общество Красного Креста»</w:t>
            </w:r>
          </w:p>
          <w:p w14:paraId="5F22DDBE" w14:textId="77777777" w:rsidR="00E51B3F" w:rsidRPr="004368FA" w:rsidRDefault="00E51B3F" w:rsidP="00E51B3F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4368F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ул. Ожешко, д. 1</w:t>
            </w:r>
          </w:p>
          <w:p w14:paraId="57A1B0C4" w14:textId="77777777" w:rsidR="00AE699A" w:rsidRPr="004368FA" w:rsidRDefault="00E51B3F" w:rsidP="00AE699A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4368F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понедельник-четверг</w:t>
            </w:r>
            <w:r w:rsidR="00AE699A" w:rsidRPr="004368F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,</w:t>
            </w:r>
          </w:p>
          <w:p w14:paraId="71073ADF" w14:textId="77777777" w:rsidR="00AE699A" w:rsidRPr="004368FA" w:rsidRDefault="00E51B3F" w:rsidP="00AE699A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4368F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8.30-17.15,</w:t>
            </w:r>
          </w:p>
          <w:p w14:paraId="3D6A7DE4" w14:textId="77777777" w:rsidR="00E51B3F" w:rsidRPr="004368FA" w:rsidRDefault="00E51B3F" w:rsidP="00AE699A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4368F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пятница </w:t>
            </w:r>
            <w:r w:rsidRPr="004368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4368F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8.30-16.00</w:t>
            </w:r>
          </w:p>
          <w:p w14:paraId="396C577D" w14:textId="77777777" w:rsidR="00E51B3F" w:rsidRDefault="00E51B3F" w:rsidP="00E51B3F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AF0C58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8(0152)625751</w:t>
            </w:r>
          </w:p>
          <w:p w14:paraId="0C653114" w14:textId="77777777" w:rsidR="005D5E07" w:rsidRDefault="005D5E07" w:rsidP="00E51B3F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</w:p>
          <w:p w14:paraId="21187780" w14:textId="77777777" w:rsidR="005D5E07" w:rsidRDefault="005D5E07" w:rsidP="00E51B3F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</w:p>
          <w:p w14:paraId="42AD3BEC" w14:textId="77777777" w:rsidR="005D5E07" w:rsidRDefault="005D5E07" w:rsidP="00E51B3F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</w:p>
          <w:p w14:paraId="0AE09F16" w14:textId="77777777" w:rsidR="00C317E5" w:rsidRPr="00AF0C58" w:rsidRDefault="005D5E07" w:rsidP="00E51B3F">
            <w:pPr>
              <w:ind w:left="0"/>
              <w:jc w:val="center"/>
              <w:rPr>
                <w:rFonts w:ascii="Times New Roman" w:hAnsi="Times New Roman" w:cs="Times New Roman"/>
                <w:b/>
                <w:noProof/>
                <w:color w:val="auto"/>
                <w:sz w:val="30"/>
                <w:szCs w:val="30"/>
              </w:rPr>
            </w:pPr>
            <w:r>
              <w:rPr>
                <w:noProof/>
                <w:lang w:val="en-US" w:bidi="ar-SA"/>
              </w:rPr>
              <w:drawing>
                <wp:inline distT="0" distB="0" distL="0" distR="0" wp14:anchorId="004F3EB7" wp14:editId="7B259817">
                  <wp:extent cx="2343150" cy="1314450"/>
                  <wp:effectExtent l="0" t="0" r="0" b="0"/>
                  <wp:docPr id="14" name="Рисунок 14" descr="Замкнутый ребенок — что делать, если ребенок замкнутый и необщительный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Замкнутый ребенок — что делать, если ребенок замкнутый и необщительный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shd w:val="clear" w:color="auto" w:fill="AFD781" w:themeFill="accent1" w:themeFillTint="99"/>
          </w:tcPr>
          <w:p w14:paraId="6643B401" w14:textId="77777777" w:rsidR="004A0B1A" w:rsidRDefault="004A0B1A" w:rsidP="004A0B1A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E5D803A" w14:textId="77777777" w:rsidR="000C1875" w:rsidRDefault="000C1875" w:rsidP="009855A4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val="en-US" w:bidi="ar-SA"/>
              </w:rPr>
              <w:drawing>
                <wp:inline distT="0" distB="0" distL="0" distR="0" wp14:anchorId="6C48B19A" wp14:editId="3BD243ED">
                  <wp:extent cx="1209675" cy="1047750"/>
                  <wp:effectExtent l="0" t="0" r="9525" b="0"/>
                  <wp:docPr id="9" name="Рисунок 9" descr="Тонировка задней полусферы с растонировкой Mersedes-Benz G Class –  портфолио Garage-Sty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Тонировка задней полусферы с растонировкой Mersedes-Benz G Class –  портфолио Garage-Sty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0D0031" w14:textId="77777777" w:rsidR="000C1875" w:rsidRDefault="000C1875" w:rsidP="009855A4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31CD50D0" w14:textId="77777777" w:rsidR="0016785B" w:rsidRDefault="008561EA" w:rsidP="009855A4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56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МИЛИЦИЯ 102</w:t>
            </w:r>
          </w:p>
          <w:p w14:paraId="2CA1FC87" w14:textId="77777777" w:rsidR="000C1875" w:rsidRDefault="000C1875" w:rsidP="009855A4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(круглосуточно)</w:t>
            </w:r>
          </w:p>
          <w:p w14:paraId="5D618D06" w14:textId="77777777" w:rsidR="000C1875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</w:p>
          <w:p w14:paraId="026C120D" w14:textId="77777777" w:rsidR="000C1875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0C1875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Республиканский центр психологической помощи</w:t>
            </w:r>
          </w:p>
          <w:p w14:paraId="06FD1B4C" w14:textId="77777777" w:rsidR="000C1875" w:rsidRPr="000C1875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0C1875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+375(17)3001006</w:t>
            </w:r>
          </w:p>
          <w:p w14:paraId="370CEA49" w14:textId="77777777" w:rsidR="000C1875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0C1875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http://rcpp.by/</w:t>
            </w:r>
          </w:p>
          <w:p w14:paraId="0584BB6B" w14:textId="77777777" w:rsidR="000974D9" w:rsidRDefault="00AC00A7" w:rsidP="00AF0C58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понедельник – четверг</w:t>
            </w:r>
          </w:p>
          <w:p w14:paraId="5016B84F" w14:textId="77777777" w:rsidR="009D56DD" w:rsidRPr="00AC00A7" w:rsidRDefault="00AC00A7" w:rsidP="00AF0C58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8.30 </w:t>
            </w:r>
            <w:r w:rsidR="00AF0C5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-</w:t>
            </w:r>
            <w:r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17.00,</w:t>
            </w:r>
            <w:r w:rsidR="00AF0C58"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пятница </w:t>
            </w:r>
            <w:r w:rsidR="00AF0C5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8.30 - </w:t>
            </w:r>
            <w:r w:rsidR="00AF0C58" w:rsidRPr="00AF0C5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16.15</w:t>
            </w:r>
          </w:p>
          <w:p w14:paraId="12A990A2" w14:textId="77777777" w:rsidR="000C1875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0C1875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Служба экстренной психологической помощи</w:t>
            </w:r>
          </w:p>
          <w:p w14:paraId="0E1E59D7" w14:textId="77777777" w:rsidR="000C1875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0C1875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г. Гродно</w:t>
            </w:r>
          </w:p>
          <w:p w14:paraId="3D694F6B" w14:textId="77777777" w:rsidR="000C1875" w:rsidRPr="00AC00A7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круглосуточно (для жителей Гродненской области)</w:t>
            </w:r>
          </w:p>
          <w:p w14:paraId="0C188C33" w14:textId="77777777" w:rsidR="000C1875" w:rsidRPr="000C1875" w:rsidRDefault="000C1875" w:rsidP="000C1875">
            <w:pPr>
              <w:widowControl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val="en-US" w:bidi="ar-SA"/>
              </w:rPr>
            </w:pPr>
            <w:r w:rsidRPr="000C1875"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val="en-US" w:bidi="ar-SA"/>
              </w:rPr>
              <w:t>170</w:t>
            </w:r>
          </w:p>
          <w:p w14:paraId="24C72937" w14:textId="77777777" w:rsidR="000C1875" w:rsidRPr="000C1875" w:rsidRDefault="000C1875" w:rsidP="000C1875">
            <w:pPr>
              <w:widowControl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val="en-US" w:bidi="ar-SA"/>
              </w:rPr>
            </w:pPr>
            <w:r w:rsidRPr="000C1875"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val="en-US" w:bidi="ar-SA"/>
              </w:rPr>
              <w:t>skype: help170</w:t>
            </w:r>
          </w:p>
          <w:p w14:paraId="0784EEA9" w14:textId="77777777" w:rsidR="000C1875" w:rsidRPr="00E11C67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val="en-US" w:bidi="ar-SA"/>
              </w:rPr>
            </w:pPr>
            <w:r w:rsidRPr="000C1875"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val="en-US" w:bidi="ar-SA"/>
              </w:rPr>
              <w:t xml:space="preserve">e-mail: </w:t>
            </w:r>
            <w:hyperlink r:id="rId13" w:history="1">
              <w:r w:rsidRPr="000C1875">
                <w:rPr>
                  <w:rStyle w:val="afc"/>
                  <w:rFonts w:ascii="Times New Roman" w:eastAsia="Calibri" w:hAnsi="Times New Roman" w:cs="Times New Roman"/>
                  <w:b/>
                  <w:sz w:val="30"/>
                  <w:szCs w:val="30"/>
                  <w:lang w:val="en-US" w:bidi="ar-SA"/>
                </w:rPr>
                <w:t>help170@mail.ru</w:t>
              </w:r>
            </w:hyperlink>
          </w:p>
          <w:p w14:paraId="11C48E68" w14:textId="77777777" w:rsidR="000C1875" w:rsidRPr="00E11C67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  <w:lang w:val="en-US"/>
              </w:rPr>
            </w:pPr>
          </w:p>
          <w:p w14:paraId="3C97EA6C" w14:textId="77777777" w:rsidR="000C1875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0C1875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ГУО «Гродненский областной социально-педагогический центр»</w:t>
            </w:r>
          </w:p>
          <w:p w14:paraId="2B090561" w14:textId="77777777" w:rsidR="00AF0C58" w:rsidRPr="00F56B56" w:rsidRDefault="00AF0C58" w:rsidP="000C1875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30"/>
                <w:szCs w:val="30"/>
              </w:rPr>
            </w:pPr>
            <w:r w:rsidRPr="00F56B56">
              <w:rPr>
                <w:rFonts w:ascii="Times New Roman" w:hAnsi="Times New Roman" w:cs="Times New Roman"/>
                <w:i/>
                <w:color w:val="auto"/>
                <w:sz w:val="30"/>
                <w:szCs w:val="30"/>
              </w:rPr>
              <w:t>ул. М. Горького, 79</w:t>
            </w:r>
          </w:p>
          <w:p w14:paraId="14203368" w14:textId="77777777" w:rsidR="00AC00A7" w:rsidRDefault="000C1875" w:rsidP="000C1875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понедельник</w:t>
            </w:r>
            <w:r w:rsid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r w:rsidR="00AC00A7"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–</w:t>
            </w:r>
            <w:r w:rsid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r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пятница</w:t>
            </w:r>
          </w:p>
          <w:p w14:paraId="3260D61A" w14:textId="77777777" w:rsidR="000C1875" w:rsidRPr="00AC00A7" w:rsidRDefault="000C1875" w:rsidP="000C1875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8.30- 17.00</w:t>
            </w:r>
          </w:p>
          <w:p w14:paraId="48027B90" w14:textId="77777777" w:rsidR="000C1875" w:rsidRPr="000C1875" w:rsidRDefault="000C1875" w:rsidP="00795513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0C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8(0152)557033</w:t>
            </w:r>
          </w:p>
        </w:tc>
        <w:tc>
          <w:tcPr>
            <w:tcW w:w="4185" w:type="dxa"/>
            <w:shd w:val="clear" w:color="auto" w:fill="AFD781" w:themeFill="accent1" w:themeFillTint="99"/>
          </w:tcPr>
          <w:p w14:paraId="224B0E2B" w14:textId="77777777" w:rsidR="00B60CB7" w:rsidRPr="00B67B6F" w:rsidRDefault="00B60CB7" w:rsidP="00024C0B">
            <w:pPr>
              <w:widowControl/>
              <w:shd w:val="clear" w:color="auto" w:fill="AFD781" w:themeFill="accent1" w:themeFillTint="99"/>
              <w:tabs>
                <w:tab w:val="left" w:pos="6270"/>
              </w:tabs>
              <w:autoSpaceDE/>
              <w:autoSpaceDN/>
              <w:spacing w:line="240" w:lineRule="auto"/>
              <w:ind w:left="-106" w:righ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  <w:p w14:paraId="346B4CB5" w14:textId="77777777" w:rsidR="00016C49" w:rsidRPr="00016C49" w:rsidRDefault="00016C49" w:rsidP="00016C49">
            <w:pPr>
              <w:widowControl/>
              <w:shd w:val="clear" w:color="auto" w:fill="AFD781" w:themeFill="accent1" w:themeFillTint="99"/>
              <w:tabs>
                <w:tab w:val="left" w:pos="6270"/>
              </w:tabs>
              <w:autoSpaceDE/>
              <w:autoSpaceDN/>
              <w:spacing w:line="240" w:lineRule="auto"/>
              <w:ind w:left="-106" w:righ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</w:pPr>
            <w:r w:rsidRPr="00016C4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  <w:t>Главное управление образования</w:t>
            </w:r>
          </w:p>
          <w:p w14:paraId="136A815E" w14:textId="77777777" w:rsidR="00016C49" w:rsidRDefault="00016C49" w:rsidP="00016C49">
            <w:pPr>
              <w:widowControl/>
              <w:shd w:val="clear" w:color="auto" w:fill="AFD781" w:themeFill="accent1" w:themeFillTint="99"/>
              <w:tabs>
                <w:tab w:val="left" w:pos="6270"/>
              </w:tabs>
              <w:autoSpaceDE/>
              <w:autoSpaceDN/>
              <w:spacing w:line="240" w:lineRule="auto"/>
              <w:ind w:left="-106" w:righ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</w:pPr>
            <w:r w:rsidRPr="00016C4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  <w:t>Гродненского областного исполнительного комитета</w:t>
            </w:r>
          </w:p>
          <w:p w14:paraId="77F19CCE" w14:textId="77777777" w:rsidR="00016C49" w:rsidRDefault="00016C49" w:rsidP="00024C0B">
            <w:pPr>
              <w:widowControl/>
              <w:shd w:val="clear" w:color="auto" w:fill="AFD781" w:themeFill="accent1" w:themeFillTint="99"/>
              <w:tabs>
                <w:tab w:val="left" w:pos="6270"/>
              </w:tabs>
              <w:autoSpaceDE/>
              <w:autoSpaceDN/>
              <w:spacing w:line="240" w:lineRule="auto"/>
              <w:ind w:left="-106" w:righ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</w:pPr>
          </w:p>
          <w:p w14:paraId="0B198ABE" w14:textId="77777777" w:rsidR="007D50CC" w:rsidRPr="00016C49" w:rsidRDefault="005B6898" w:rsidP="00024C0B">
            <w:pPr>
              <w:widowControl/>
              <w:shd w:val="clear" w:color="auto" w:fill="AFD781" w:themeFill="accent1" w:themeFillTint="99"/>
              <w:tabs>
                <w:tab w:val="left" w:pos="6270"/>
              </w:tabs>
              <w:autoSpaceDE/>
              <w:autoSpaceDN/>
              <w:spacing w:line="240" w:lineRule="auto"/>
              <w:ind w:left="-106" w:righ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</w:pPr>
            <w:r w:rsidRPr="00016C4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  <w:t>Государственное учреждение образования</w:t>
            </w:r>
          </w:p>
          <w:p w14:paraId="6DEC50E5" w14:textId="77777777" w:rsidR="005B6898" w:rsidRPr="00016C49" w:rsidRDefault="005B6898" w:rsidP="0031710E">
            <w:pPr>
              <w:widowControl/>
              <w:shd w:val="clear" w:color="auto" w:fill="AFD781" w:themeFill="accent1" w:themeFillTint="99"/>
              <w:tabs>
                <w:tab w:val="left" w:pos="6270"/>
              </w:tabs>
              <w:autoSpaceDE/>
              <w:autoSpaceDN/>
              <w:spacing w:line="240" w:lineRule="auto"/>
              <w:ind w:left="-106" w:right="0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16C4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  <w:t>«Гродненский областной</w:t>
            </w:r>
            <w:r w:rsidR="007D50CC" w:rsidRPr="00016C4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  <w:t xml:space="preserve"> </w:t>
            </w:r>
            <w:r w:rsidRPr="00016C4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  <w:t>социально-педагогический центр»</w:t>
            </w:r>
          </w:p>
          <w:p w14:paraId="1DE85209" w14:textId="77777777" w:rsidR="005B6898" w:rsidRPr="00B67B6F" w:rsidRDefault="0031710E" w:rsidP="0031710E">
            <w:pPr>
              <w:shd w:val="clear" w:color="auto" w:fill="AFD781" w:themeFill="accent1" w:themeFillTint="99"/>
              <w:ind w:left="-106"/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val="en-US" w:bidi="ar-SA"/>
              </w:rPr>
              <w:drawing>
                <wp:inline distT="0" distB="0" distL="0" distR="0" wp14:anchorId="0C84B2FE" wp14:editId="59D37038">
                  <wp:extent cx="1245601" cy="11334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363" cy="11350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49FEC06" w14:textId="77777777" w:rsidR="00A76AFA" w:rsidRPr="00B67B6F" w:rsidRDefault="00A76AFA" w:rsidP="00024C0B">
            <w:pPr>
              <w:shd w:val="clear" w:color="auto" w:fill="AFD781" w:themeFill="accent1" w:themeFillTint="99"/>
              <w:tabs>
                <w:tab w:val="left" w:pos="1290"/>
              </w:tabs>
              <w:ind w:left="-10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362E8A55" w14:textId="77777777" w:rsidR="00524337" w:rsidRDefault="0031710E" w:rsidP="00016C49">
            <w:pPr>
              <w:shd w:val="clear" w:color="auto" w:fill="AFD781" w:themeFill="accent1" w:themeFillTint="99"/>
              <w:tabs>
                <w:tab w:val="left" w:pos="1290"/>
              </w:tabs>
              <w:ind w:left="-106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31710E">
              <w:rPr>
                <w:rFonts w:ascii="Times New Roman" w:hAnsi="Times New Roman" w:cs="Times New Roman"/>
                <w:b/>
                <w:color w:val="auto"/>
                <w:sz w:val="40"/>
                <w:szCs w:val="40"/>
              </w:rPr>
              <w:t>Региональная карта помощи</w:t>
            </w:r>
          </w:p>
          <w:p w14:paraId="327DA4F0" w14:textId="77777777" w:rsidR="00524337" w:rsidRPr="00524337" w:rsidRDefault="00524337" w:rsidP="00016C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40"/>
                <w:szCs w:val="40"/>
              </w:rPr>
            </w:pPr>
            <w:r w:rsidRPr="00524337">
              <w:rPr>
                <w:rFonts w:ascii="Times New Roman" w:hAnsi="Times New Roman" w:cs="Times New Roman"/>
                <w:b/>
                <w:color w:val="auto"/>
                <w:sz w:val="40"/>
                <w:szCs w:val="40"/>
              </w:rPr>
              <w:t>Гродненской области</w:t>
            </w:r>
          </w:p>
          <w:p w14:paraId="192D5EA9" w14:textId="77777777" w:rsidR="00562144" w:rsidRPr="00562144" w:rsidRDefault="00562144" w:rsidP="005621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562144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 xml:space="preserve">несовершеннолетним, </w:t>
            </w:r>
          </w:p>
          <w:p w14:paraId="7C953A34" w14:textId="77777777" w:rsidR="00562144" w:rsidRPr="00562144" w:rsidRDefault="00562144" w:rsidP="005621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562144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 xml:space="preserve"> пострадавшим от сексуального насилия или эксплуатации</w:t>
            </w:r>
          </w:p>
          <w:p w14:paraId="03E6E1AB" w14:textId="77777777" w:rsidR="0031710E" w:rsidRPr="0031710E" w:rsidRDefault="0031710E" w:rsidP="0031710E">
            <w:pPr>
              <w:ind w:left="-106"/>
              <w:jc w:val="center"/>
              <w:rPr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  <w:lang w:eastAsia="ru-RU" w:bidi="ar-SA"/>
              </w:rPr>
            </w:pPr>
          </w:p>
          <w:p w14:paraId="4B6C0B80" w14:textId="77777777" w:rsidR="0031710E" w:rsidRPr="00880377" w:rsidRDefault="0031710E" w:rsidP="00880377">
            <w:pPr>
              <w:ind w:lef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val="en-US" w:bidi="ar-SA"/>
              </w:rPr>
              <w:drawing>
                <wp:inline distT="0" distB="0" distL="0" distR="0" wp14:anchorId="1F850C28" wp14:editId="4E301F04">
                  <wp:extent cx="2190750" cy="16287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233" cy="16298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61696F" w14:textId="77777777" w:rsidR="00FE6A64" w:rsidRDefault="00FE6A64"/>
    <w:tbl>
      <w:tblPr>
        <w:tblW w:w="54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130"/>
        <w:gridCol w:w="4130"/>
        <w:gridCol w:w="4130"/>
        <w:gridCol w:w="4130"/>
      </w:tblGrid>
      <w:tr w:rsidR="005D763E" w:rsidRPr="005D763E" w14:paraId="3E00C24B" w14:textId="77777777" w:rsidTr="00AE6653">
        <w:trPr>
          <w:trHeight w:val="10757"/>
          <w:jc w:val="center"/>
        </w:trPr>
        <w:tc>
          <w:tcPr>
            <w:tcW w:w="4195" w:type="dxa"/>
            <w:shd w:val="clear" w:color="auto" w:fill="AFD781" w:themeFill="accent1" w:themeFillTint="99"/>
          </w:tcPr>
          <w:p w14:paraId="3616C8CD" w14:textId="77777777" w:rsidR="00266BC3" w:rsidRDefault="00266BC3" w:rsidP="00FE6A64">
            <w:pPr>
              <w:widowControl/>
              <w:shd w:val="clear" w:color="auto" w:fill="AFD781"/>
              <w:autoSpaceDE/>
              <w:autoSpaceDN/>
              <w:spacing w:line="240" w:lineRule="auto"/>
              <w:ind w:left="366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  <w:p w14:paraId="23223585" w14:textId="77777777" w:rsidR="00BD1406" w:rsidRDefault="00BD1406" w:rsidP="00FE6A64">
            <w:pPr>
              <w:widowControl/>
              <w:shd w:val="clear" w:color="auto" w:fill="AFD781"/>
              <w:autoSpaceDE/>
              <w:autoSpaceDN/>
              <w:spacing w:line="240" w:lineRule="auto"/>
              <w:ind w:left="366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E6A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УВАЖАЕМЫЕ </w:t>
            </w:r>
            <w:r w:rsidR="00FE6A64" w:rsidRPr="00FE6A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FE6A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РОДИТЕЛИ</w:t>
            </w:r>
            <w:r w:rsidR="00FE6A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!</w:t>
            </w:r>
          </w:p>
          <w:p w14:paraId="726BE902" w14:textId="77777777" w:rsidR="00266BC3" w:rsidRPr="00FE6A64" w:rsidRDefault="00266BC3" w:rsidP="00FE6A64">
            <w:pPr>
              <w:widowControl/>
              <w:shd w:val="clear" w:color="auto" w:fill="AFD781"/>
              <w:autoSpaceDE/>
              <w:autoSpaceDN/>
              <w:spacing w:line="240" w:lineRule="auto"/>
              <w:ind w:left="366" w:right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  <w:p w14:paraId="30D6ECAF" w14:textId="77777777" w:rsidR="00812774" w:rsidRPr="005D763E" w:rsidRDefault="00F926F6" w:rsidP="00F926F6">
            <w:pPr>
              <w:widowControl/>
              <w:shd w:val="clear" w:color="auto" w:fill="AFD781"/>
              <w:autoSpaceDE/>
              <w:autoSpaceDN/>
              <w:spacing w:line="240" w:lineRule="auto"/>
              <w:ind w:left="366" w:righ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="00563FE9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Сексуальное насилие </w:t>
            </w:r>
            <w:r w:rsidR="00812774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 w:rsidR="00563FE9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это вовлечение ребенка в сексуальные действия с</w:t>
            </w:r>
            <w:r w:rsidR="00375F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="00563FE9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взрослыми с целью получения последними удовольствия или выгоды.</w:t>
            </w:r>
          </w:p>
          <w:p w14:paraId="4042D243" w14:textId="77777777" w:rsidR="00A20961" w:rsidRPr="005D763E" w:rsidRDefault="00F926F6" w:rsidP="00F926F6">
            <w:pPr>
              <w:widowControl/>
              <w:shd w:val="clear" w:color="auto" w:fill="AFD781"/>
              <w:autoSpaceDE/>
              <w:autoSpaceDN/>
              <w:spacing w:line="240" w:lineRule="auto"/>
              <w:ind w:left="366" w:right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  </w:t>
            </w:r>
            <w:r w:rsidR="00E27393" w:rsidRPr="00E2739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Преступления против половой </w:t>
            </w:r>
            <w:r w:rsidR="00812774" w:rsidRPr="005D76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неприкосновенности</w:t>
            </w:r>
            <w:r w:rsidR="00A20961" w:rsidRPr="005D76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  <w:r w:rsidR="00E27393" w:rsidRPr="00E2739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детей включают в себя не только половой акт, но и развратные действия</w:t>
            </w:r>
            <w:r w:rsidR="00E50A54" w:rsidRPr="005D76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.</w:t>
            </w:r>
          </w:p>
          <w:p w14:paraId="5E892244" w14:textId="77777777" w:rsidR="00812774" w:rsidRPr="005D763E" w:rsidRDefault="00F926F6" w:rsidP="00266BC3">
            <w:pPr>
              <w:widowControl/>
              <w:shd w:val="clear" w:color="auto" w:fill="AFD781"/>
              <w:autoSpaceDE/>
              <w:autoSpaceDN/>
              <w:spacing w:line="240" w:lineRule="auto"/>
              <w:ind w:left="366" w:righ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="00375F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Если ваш ребёнок стал жертвой сексуального насилия,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окажите ему необходимую помощь!</w:t>
            </w:r>
            <w:r w:rsidR="00375F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Незамедлительно </w:t>
            </w:r>
            <w:r w:rsidR="00375F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E27393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сообщит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="00E27393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 преступлении в органы внутренних дел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375F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позаботьтесь, чтобы </w:t>
            </w:r>
            <w:r w:rsidR="00E27393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ребенку бы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</w:t>
            </w:r>
            <w:r w:rsidR="00E27393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оказана профессиональная 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="00E27393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сихологическая, медицинская и иная помощь.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="00FE6A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</w:t>
            </w:r>
            <w:r w:rsidR="00E27393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Психологические травмы оказывают сильное влияние на всю последующую жизнь человека, </w:t>
            </w:r>
            <w:r w:rsidR="00375F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его </w:t>
            </w:r>
            <w:r w:rsidR="00E27393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психическое и физическое здоровье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4195" w:type="dxa"/>
            <w:shd w:val="clear" w:color="auto" w:fill="FFFF00"/>
          </w:tcPr>
          <w:p w14:paraId="4DF460F2" w14:textId="77777777" w:rsidR="00016C49" w:rsidRDefault="00016C49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33380060" w14:textId="77777777" w:rsidR="000B4A84" w:rsidRDefault="00E50A54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СОЦИАЛЬНО-ПЕДАГОГИЧЕСКИЕ ЦЕНТРЫ 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(далее - СПЦ)</w:t>
            </w:r>
          </w:p>
          <w:p w14:paraId="06734243" w14:textId="77777777" w:rsidR="00795513" w:rsidRDefault="00795513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0EC1C096" w14:textId="77777777" w:rsidR="00795513" w:rsidRDefault="00795513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3A05EF78" w14:textId="77777777" w:rsidR="005D763E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«Берестовицкий районный 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»</w:t>
            </w:r>
          </w:p>
          <w:p w14:paraId="10C0922F" w14:textId="77777777" w:rsidR="005D763E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г.п.Б.Берестовица,</w:t>
            </w:r>
            <w:r w:rsid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пл. Ратушная, 2</w:t>
            </w:r>
          </w:p>
          <w:p w14:paraId="46B4C268" w14:textId="77777777" w:rsidR="005D763E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 (01511)71327</w:t>
            </w:r>
          </w:p>
          <w:p w14:paraId="1F92E580" w14:textId="77777777" w:rsidR="00795513" w:rsidRPr="00F4389C" w:rsidRDefault="00795513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617B318B" w14:textId="77777777" w:rsid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«Волковысский районный 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="00F4389C"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»</w:t>
            </w:r>
          </w:p>
          <w:p w14:paraId="4E289DBA" w14:textId="77777777" w:rsidR="005D763E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Волковыск,</w:t>
            </w:r>
            <w:r w:rsid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ул. Горбатова,12А</w:t>
            </w:r>
          </w:p>
          <w:p w14:paraId="0737C88F" w14:textId="77777777" w:rsidR="005D763E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8(01512)62081</w:t>
            </w:r>
          </w:p>
          <w:p w14:paraId="0215BD37" w14:textId="77777777" w:rsidR="00795513" w:rsidRPr="00F4389C" w:rsidRDefault="00795513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1708A15A" w14:textId="77777777" w:rsidR="004406F5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«Гродненский районный 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="00F4389C"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»</w:t>
            </w:r>
          </w:p>
          <w:p w14:paraId="4122C048" w14:textId="77777777" w:rsidR="00795513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Гродно,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ул. Гаспадарчая, д.10, </w:t>
            </w:r>
          </w:p>
          <w:p w14:paraId="6D3758AE" w14:textId="77777777" w:rsidR="005D763E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 (0152)681514</w:t>
            </w:r>
            <w:r w:rsidR="004406F5"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</w:t>
            </w:r>
            <w:r w:rsidR="0079551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557124</w:t>
            </w:r>
          </w:p>
          <w:p w14:paraId="7F51F2D5" w14:textId="77777777" w:rsidR="005D763E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05DDDDAD" w14:textId="77777777" w:rsidR="004406F5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Ленинского района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г. Гродно»</w:t>
            </w:r>
          </w:p>
          <w:p w14:paraId="2B8DF8E9" w14:textId="77777777" w:rsidR="004406F5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Гродно,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ул. Врублевского,76а</w:t>
            </w:r>
          </w:p>
          <w:p w14:paraId="0092CBEE" w14:textId="77777777" w:rsidR="005D763E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 (0152)447553</w:t>
            </w:r>
            <w:r w:rsidR="000E1EA2"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 447550</w:t>
            </w:r>
          </w:p>
          <w:p w14:paraId="1AA60F4D" w14:textId="77777777" w:rsidR="000E1EA2" w:rsidRPr="00F4389C" w:rsidRDefault="000E1EA2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6FA5CC65" w14:textId="77777777" w:rsidR="000E1EA2" w:rsidRPr="00F4389C" w:rsidRDefault="004406F5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Октябрьского района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г. Гродно»</w:t>
            </w:r>
          </w:p>
          <w:p w14:paraId="469F38B6" w14:textId="77777777" w:rsidR="000E1EA2" w:rsidRPr="00F4389C" w:rsidRDefault="004406F5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Гродно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, </w:t>
            </w: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пр. Космонавтов, 37</w:t>
            </w:r>
          </w:p>
          <w:p w14:paraId="654F83A5" w14:textId="77777777" w:rsidR="004406F5" w:rsidRPr="00F4389C" w:rsidRDefault="000E1EA2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</w:t>
            </w:r>
            <w:r w:rsidR="004406F5"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(0152)626334</w:t>
            </w:r>
          </w:p>
          <w:p w14:paraId="367A2F80" w14:textId="77777777" w:rsidR="004406F5" w:rsidRPr="00F4389C" w:rsidRDefault="004406F5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087D242F" w14:textId="77777777" w:rsidR="00F4389C" w:rsidRDefault="00F4389C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СПЦ 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г. Дятлово»</w:t>
            </w:r>
          </w:p>
          <w:p w14:paraId="43E1DB04" w14:textId="77777777" w:rsidR="00F4389C" w:rsidRPr="00F4389C" w:rsidRDefault="00F4389C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Дятлово, ул. Кутузова, 3</w:t>
            </w:r>
          </w:p>
          <w:p w14:paraId="4A9C0E48" w14:textId="77777777" w:rsidR="00F4389C" w:rsidRDefault="00F4389C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8(01563)60295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 27118</w:t>
            </w:r>
          </w:p>
          <w:p w14:paraId="5FDCB439" w14:textId="77777777" w:rsidR="00F4389C" w:rsidRDefault="00F4389C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30FAE745" w14:textId="77777777" w:rsidR="00F4389C" w:rsidRDefault="00F4389C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«Зельвенский районный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СПЦ»</w:t>
            </w:r>
          </w:p>
          <w:p w14:paraId="2486FF82" w14:textId="77777777" w:rsidR="00FE6A64" w:rsidRDefault="00F4389C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г.п.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Зельва, ул. Пушкина, 49</w:t>
            </w:r>
          </w:p>
          <w:p w14:paraId="6A04F5F7" w14:textId="77777777" w:rsidR="00691FB6" w:rsidRPr="005D763E" w:rsidRDefault="00F4389C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8(01564)74349</w:t>
            </w:r>
          </w:p>
        </w:tc>
        <w:tc>
          <w:tcPr>
            <w:tcW w:w="4195" w:type="dxa"/>
          </w:tcPr>
          <w:p w14:paraId="5B5CF978" w14:textId="77777777" w:rsidR="007F1CE5" w:rsidRDefault="007F1CE5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18DB4A49" w14:textId="77777777" w:rsidR="00703BAE" w:rsidRDefault="00703BAE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«Ивьевский районный 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»</w:t>
            </w:r>
          </w:p>
          <w:p w14:paraId="2FBD9642" w14:textId="77777777" w:rsidR="00703BAE" w:rsidRPr="00F4389C" w:rsidRDefault="00703BAE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Ивье, ул. Пионерская,41</w:t>
            </w:r>
          </w:p>
          <w:p w14:paraId="173A1D3F" w14:textId="77777777" w:rsidR="00703BAE" w:rsidRDefault="00703BAE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8(01595)62056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 61263</w:t>
            </w:r>
          </w:p>
          <w:p w14:paraId="2B80C75D" w14:textId="77777777" w:rsidR="0070056B" w:rsidRPr="005D763E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066D0D96" w14:textId="77777777" w:rsidR="0070056B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«С</w:t>
            </w:r>
            <w:r w:rsid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ПЦ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Кореличского района»</w:t>
            </w:r>
          </w:p>
          <w:p w14:paraId="20AEDBF5" w14:textId="77777777" w:rsidR="0070056B" w:rsidRPr="00F4389C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аг. Полужье,</w:t>
            </w:r>
          </w:p>
          <w:p w14:paraId="6F38FCC6" w14:textId="77777777" w:rsidR="0070056B" w:rsidRPr="00F4389C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ул.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Молодежная,1</w:t>
            </w:r>
          </w:p>
          <w:p w14:paraId="78462FA9" w14:textId="77777777" w:rsidR="0070056B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8(01596)76405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, 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76880</w:t>
            </w:r>
          </w:p>
          <w:p w14:paraId="379F70CA" w14:textId="77777777" w:rsid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7AB6BBBD" w14:textId="77777777" w:rsidR="0070056B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«Лидский районный </w:t>
            </w:r>
            <w:r w:rsid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»</w:t>
            </w:r>
          </w:p>
          <w:p w14:paraId="4F4D3101" w14:textId="77777777" w:rsidR="0070056B" w:rsidRPr="00C93363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Лида, ул.</w:t>
            </w:r>
            <w:r w:rsidR="00362ED4"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Транспортная, 4</w:t>
            </w:r>
          </w:p>
          <w:p w14:paraId="5F5DCA34" w14:textId="77777777" w:rsidR="0070056B" w:rsidRPr="005D763E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8(0154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)6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57950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</w:t>
            </w:r>
            <w:r w:rsidR="00362ED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57948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, 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57942</w:t>
            </w:r>
          </w:p>
          <w:p w14:paraId="2C231ABD" w14:textId="77777777" w:rsidR="000E1EA2" w:rsidRPr="005D763E" w:rsidRDefault="000E1EA2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59C58313" w14:textId="77777777" w:rsidR="0070056B" w:rsidRPr="00362ED4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62ED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</w:t>
            </w:r>
            <w:r w:rsid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362ED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Мостовского района»</w:t>
            </w:r>
          </w:p>
          <w:p w14:paraId="09425582" w14:textId="77777777" w:rsidR="00362ED4" w:rsidRPr="00C93363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г. Мосты, </w:t>
            </w:r>
            <w:r w:rsidR="00362ED4"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ул. Буденного, д.2А</w:t>
            </w:r>
          </w:p>
          <w:p w14:paraId="50D71B64" w14:textId="77777777" w:rsidR="00B94233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62ED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8(01515)37816</w:t>
            </w:r>
          </w:p>
          <w:p w14:paraId="6742A9E3" w14:textId="77777777" w:rsid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037C4C26" w14:textId="77777777" w:rsidR="00C93363" w:rsidRP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«Новогрудский районный СПЦ»</w:t>
            </w:r>
          </w:p>
          <w:p w14:paraId="528209BF" w14:textId="77777777" w:rsid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г. Новогрудок,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ул. Минская, д. 75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</w:t>
            </w:r>
          </w:p>
          <w:p w14:paraId="61BCCA36" w14:textId="77777777" w:rsid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8(01597)60664</w:t>
            </w:r>
          </w:p>
          <w:p w14:paraId="22A6740D" w14:textId="77777777" w:rsidR="00C93363" w:rsidRP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66BEE8EB" w14:textId="77777777" w:rsid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Островецкого района»</w:t>
            </w:r>
          </w:p>
          <w:p w14:paraId="44FA632D" w14:textId="77777777" w:rsid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аг. Ворняны,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ул. Интернатская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,</w:t>
            </w: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7А</w:t>
            </w:r>
          </w:p>
          <w:p w14:paraId="54BB8D16" w14:textId="77777777" w:rsid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8(01591)7</w:t>
            </w:r>
            <w:r w:rsidR="00375F8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9832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, </w:t>
            </w: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70385</w:t>
            </w:r>
          </w:p>
          <w:p w14:paraId="3A2079BB" w14:textId="77777777" w:rsid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0AEAD4A0" w14:textId="77777777" w:rsidR="00C93363" w:rsidRP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Ошмянского района»</w:t>
            </w:r>
          </w:p>
          <w:p w14:paraId="6DEBC1DC" w14:textId="77777777" w:rsidR="00C93363" w:rsidRPr="00F4389C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Ошмяны, ул. Советская, д. 3</w:t>
            </w:r>
            <w:r w:rsidR="001C6F5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</w:t>
            </w:r>
          </w:p>
          <w:p w14:paraId="0878F68F" w14:textId="77777777" w:rsidR="00FE6A64" w:rsidRPr="00362ED4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8(01593)70758</w:t>
            </w:r>
          </w:p>
        </w:tc>
        <w:tc>
          <w:tcPr>
            <w:tcW w:w="4195" w:type="dxa"/>
          </w:tcPr>
          <w:p w14:paraId="23977324" w14:textId="77777777" w:rsidR="007F1CE5" w:rsidRDefault="007F1CE5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0428DF7C" w14:textId="77777777" w:rsidR="000E1EA2" w:rsidRDefault="000E1EA2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УО 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«Радунский государственный </w:t>
            </w:r>
            <w:r w:rsid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Вороновского района»</w:t>
            </w:r>
          </w:p>
          <w:p w14:paraId="2F123C63" w14:textId="77777777" w:rsidR="000E1EA2" w:rsidRPr="00C93363" w:rsidRDefault="000E1EA2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Вороновский район,</w:t>
            </w:r>
            <w:r w:rsid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г.п. Радунь,</w:t>
            </w:r>
          </w:p>
          <w:p w14:paraId="69A37F79" w14:textId="77777777" w:rsidR="000E1EA2" w:rsidRPr="00C93363" w:rsidRDefault="000E1EA2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ул. Советская, д. 108</w:t>
            </w:r>
          </w:p>
          <w:p w14:paraId="405E392C" w14:textId="77777777" w:rsidR="000E1EA2" w:rsidRDefault="000E1EA2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8(01594)45432</w:t>
            </w:r>
          </w:p>
          <w:p w14:paraId="79C41C41" w14:textId="77777777" w:rsidR="000E1EA2" w:rsidRDefault="000E1EA2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737CF08E" w14:textId="77777777" w:rsidR="00C93363" w:rsidRPr="00C93363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«Свислочский районный </w:t>
            </w:r>
            <w:r w:rsid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»</w:t>
            </w:r>
          </w:p>
          <w:p w14:paraId="1B257D09" w14:textId="77777777" w:rsidR="00C93363" w:rsidRPr="00D171D8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Свислочь</w:t>
            </w:r>
            <w:r w:rsid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, </w:t>
            </w: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ул. Пролетарская,11</w:t>
            </w:r>
          </w:p>
          <w:p w14:paraId="083A8915" w14:textId="77777777" w:rsidR="00C93363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8(01513)71563,</w:t>
            </w:r>
            <w:r w:rsid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71947</w:t>
            </w:r>
          </w:p>
          <w:p w14:paraId="48A990B1" w14:textId="77777777" w:rsidR="00D171D8" w:rsidRPr="00D171D8" w:rsidRDefault="00D171D8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2C20BAA2" w14:textId="77777777" w:rsidR="00D171D8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</w:t>
            </w:r>
            <w:r w:rsid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СПЦ </w:t>
            </w: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Слонимского района»</w:t>
            </w:r>
          </w:p>
          <w:p w14:paraId="7EA494A4" w14:textId="77777777" w:rsidR="00D171D8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Слоним, ул. Тополевая, 33</w:t>
            </w:r>
            <w:r w:rsid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/</w:t>
            </w: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2</w:t>
            </w:r>
          </w:p>
          <w:p w14:paraId="0AE755D6" w14:textId="77777777" w:rsidR="00C93363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8(01562)253-63</w:t>
            </w:r>
          </w:p>
          <w:p w14:paraId="67D4A8C3" w14:textId="77777777" w:rsidR="00D171D8" w:rsidRPr="00D171D8" w:rsidRDefault="00D171D8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14:paraId="645B3F9E" w14:textId="77777777" w:rsidR="00D171D8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«Сморгонский </w:t>
            </w:r>
            <w:r w:rsid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СПЦ»</w:t>
            </w:r>
          </w:p>
          <w:p w14:paraId="1BA47721" w14:textId="77777777" w:rsidR="00D171D8" w:rsidRPr="00F4389C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Сморгонь,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ул. Я.Коласа, д. 17</w:t>
            </w:r>
          </w:p>
          <w:p w14:paraId="0F7AE197" w14:textId="77777777" w:rsidR="00C93363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8(01592)48338</w:t>
            </w:r>
          </w:p>
          <w:p w14:paraId="782D24F6" w14:textId="77777777" w:rsidR="00D171D8" w:rsidRPr="00D171D8" w:rsidRDefault="00D171D8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76EFD9AA" w14:textId="77777777" w:rsidR="00D171D8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«Щучинский районный </w:t>
            </w:r>
            <w:r w:rsid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F4389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»</w:t>
            </w:r>
          </w:p>
          <w:p w14:paraId="6A7E48F7" w14:textId="77777777" w:rsidR="00D171D8" w:rsidRPr="00D171D8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Щучин, ул.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Пушкина, д.6А</w:t>
            </w:r>
          </w:p>
          <w:p w14:paraId="09C20F77" w14:textId="77777777" w:rsidR="00C93363" w:rsidRPr="00D171D8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8(01514)20660</w:t>
            </w:r>
          </w:p>
          <w:p w14:paraId="74D7F2A3" w14:textId="77777777" w:rsidR="00C93363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1B845014" w14:textId="77777777" w:rsidR="00B94233" w:rsidRPr="005D763E" w:rsidRDefault="005D5E07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  <w:lang w:val="en-US" w:bidi="ar-SA"/>
              </w:rPr>
              <w:drawing>
                <wp:inline distT="0" distB="0" distL="0" distR="0" wp14:anchorId="2722B70B" wp14:editId="79D4EB9F">
                  <wp:extent cx="2314575" cy="165735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17" cy="165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2A8579" w14:textId="77777777" w:rsidR="00B94233" w:rsidRPr="005D763E" w:rsidRDefault="00B94233" w:rsidP="007B37B2">
      <w:pPr>
        <w:pStyle w:val="af"/>
        <w:rPr>
          <w:rFonts w:ascii="Times New Roman" w:hAnsi="Times New Roman" w:cs="Times New Roman"/>
          <w:noProof/>
          <w:sz w:val="24"/>
          <w:szCs w:val="24"/>
        </w:rPr>
      </w:pPr>
    </w:p>
    <w:sectPr w:rsidR="00B94233" w:rsidRPr="005D763E" w:rsidSect="007B37B2">
      <w:pgSz w:w="16838" w:h="11906" w:orient="landscape" w:code="9"/>
      <w:pgMar w:top="357" w:right="794" w:bottom="142" w:left="794" w:header="289" w:footer="28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D49AF" w14:textId="77777777" w:rsidR="00642D87" w:rsidRDefault="00642D87" w:rsidP="00DF19EB">
      <w:r>
        <w:separator/>
      </w:r>
    </w:p>
  </w:endnote>
  <w:endnote w:type="continuationSeparator" w:id="0">
    <w:p w14:paraId="4DFFE20A" w14:textId="77777777" w:rsidR="00642D87" w:rsidRDefault="00642D87" w:rsidP="00DF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9176D" w14:textId="77777777" w:rsidR="00642D87" w:rsidRDefault="00642D87" w:rsidP="00DF19EB">
      <w:r>
        <w:separator/>
      </w:r>
    </w:p>
  </w:footnote>
  <w:footnote w:type="continuationSeparator" w:id="0">
    <w:p w14:paraId="43366A75" w14:textId="77777777" w:rsidR="00642D87" w:rsidRDefault="00642D87" w:rsidP="00DF1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0C49D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CE63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A4E22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A9E12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BDE39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33C50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29432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B92DD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AB80D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7382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2BAE1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713C88"/>
    <w:multiLevelType w:val="hybridMultilevel"/>
    <w:tmpl w:val="211EDDE4"/>
    <w:lvl w:ilvl="0" w:tplc="FB94270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4060D6" w:themeColor="accent3" w:themeTint="99"/>
        <w:spacing w:val="-1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061A4D36"/>
    <w:multiLevelType w:val="hybridMultilevel"/>
    <w:tmpl w:val="B76C4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DD0FB9"/>
    <w:multiLevelType w:val="multilevel"/>
    <w:tmpl w:val="CDC2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BF01DF0"/>
    <w:multiLevelType w:val="multilevel"/>
    <w:tmpl w:val="65B8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1DF4CEB"/>
    <w:multiLevelType w:val="hybridMultilevel"/>
    <w:tmpl w:val="55F8863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198F3D37"/>
    <w:multiLevelType w:val="hybridMultilevel"/>
    <w:tmpl w:val="6A3283E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2D9B3DA6"/>
    <w:multiLevelType w:val="multilevel"/>
    <w:tmpl w:val="99E8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7F0686"/>
    <w:multiLevelType w:val="hybridMultilevel"/>
    <w:tmpl w:val="07E2E586"/>
    <w:lvl w:ilvl="0" w:tplc="04720AAC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  <w:color w:val="162766" w:themeColor="accent3"/>
        <w:spacing w:val="-1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31DF6E1A"/>
    <w:multiLevelType w:val="multilevel"/>
    <w:tmpl w:val="47668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E1485E"/>
    <w:multiLevelType w:val="hybridMultilevel"/>
    <w:tmpl w:val="1D129D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C46E28"/>
    <w:multiLevelType w:val="hybridMultilevel"/>
    <w:tmpl w:val="F51CEF30"/>
    <w:lvl w:ilvl="0" w:tplc="0419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2" w15:restartNumberingAfterBreak="0">
    <w:nsid w:val="3B8E66FA"/>
    <w:multiLevelType w:val="hybridMultilevel"/>
    <w:tmpl w:val="EF425F42"/>
    <w:lvl w:ilvl="0" w:tplc="CC54658E">
      <w:start w:val="1"/>
      <w:numFmt w:val="bullet"/>
      <w:pStyle w:val="a0"/>
      <w:lvlText w:val=""/>
      <w:lvlJc w:val="left"/>
      <w:pPr>
        <w:ind w:left="502" w:hanging="360"/>
      </w:pPr>
      <w:rPr>
        <w:rFonts w:ascii="Symbol" w:hAnsi="Symbol" w:hint="default"/>
        <w:color w:val="FFFFFF"/>
        <w:spacing w:val="-1"/>
        <w:w w:val="100"/>
        <w:sz w:val="20"/>
        <w:szCs w:val="20"/>
        <w:lang w:val="en-US" w:eastAsia="en-US" w:bidi="en-US"/>
      </w:rPr>
    </w:lvl>
    <w:lvl w:ilvl="1" w:tplc="4728243A">
      <w:numFmt w:val="bullet"/>
      <w:lvlText w:val="•"/>
      <w:lvlJc w:val="left"/>
      <w:pPr>
        <w:ind w:left="1342" w:hanging="127"/>
      </w:pPr>
      <w:rPr>
        <w:rFonts w:hint="default"/>
        <w:lang w:val="en-US" w:eastAsia="en-US" w:bidi="en-US"/>
      </w:rPr>
    </w:lvl>
    <w:lvl w:ilvl="2" w:tplc="19AE7A46">
      <w:numFmt w:val="bullet"/>
      <w:lvlText w:val="•"/>
      <w:lvlJc w:val="left"/>
      <w:pPr>
        <w:ind w:left="1564" w:hanging="127"/>
      </w:pPr>
      <w:rPr>
        <w:rFonts w:hint="default"/>
        <w:lang w:val="en-US" w:eastAsia="en-US" w:bidi="en-US"/>
      </w:rPr>
    </w:lvl>
    <w:lvl w:ilvl="3" w:tplc="3356ECAE">
      <w:numFmt w:val="bullet"/>
      <w:lvlText w:val="•"/>
      <w:lvlJc w:val="left"/>
      <w:pPr>
        <w:ind w:left="1786" w:hanging="127"/>
      </w:pPr>
      <w:rPr>
        <w:rFonts w:hint="default"/>
        <w:lang w:val="en-US" w:eastAsia="en-US" w:bidi="en-US"/>
      </w:rPr>
    </w:lvl>
    <w:lvl w:ilvl="4" w:tplc="8C541220">
      <w:numFmt w:val="bullet"/>
      <w:lvlText w:val="•"/>
      <w:lvlJc w:val="left"/>
      <w:pPr>
        <w:ind w:left="2008" w:hanging="127"/>
      </w:pPr>
      <w:rPr>
        <w:rFonts w:hint="default"/>
        <w:lang w:val="en-US" w:eastAsia="en-US" w:bidi="en-US"/>
      </w:rPr>
    </w:lvl>
    <w:lvl w:ilvl="5" w:tplc="C27ED052">
      <w:numFmt w:val="bullet"/>
      <w:lvlText w:val="•"/>
      <w:lvlJc w:val="left"/>
      <w:pPr>
        <w:ind w:left="2230" w:hanging="127"/>
      </w:pPr>
      <w:rPr>
        <w:rFonts w:hint="default"/>
        <w:lang w:val="en-US" w:eastAsia="en-US" w:bidi="en-US"/>
      </w:rPr>
    </w:lvl>
    <w:lvl w:ilvl="6" w:tplc="8B1637A2">
      <w:numFmt w:val="bullet"/>
      <w:lvlText w:val="•"/>
      <w:lvlJc w:val="left"/>
      <w:pPr>
        <w:ind w:left="2452" w:hanging="127"/>
      </w:pPr>
      <w:rPr>
        <w:rFonts w:hint="default"/>
        <w:lang w:val="en-US" w:eastAsia="en-US" w:bidi="en-US"/>
      </w:rPr>
    </w:lvl>
    <w:lvl w:ilvl="7" w:tplc="A170C8FC">
      <w:numFmt w:val="bullet"/>
      <w:lvlText w:val="•"/>
      <w:lvlJc w:val="left"/>
      <w:pPr>
        <w:ind w:left="2674" w:hanging="127"/>
      </w:pPr>
      <w:rPr>
        <w:rFonts w:hint="default"/>
        <w:lang w:val="en-US" w:eastAsia="en-US" w:bidi="en-US"/>
      </w:rPr>
    </w:lvl>
    <w:lvl w:ilvl="8" w:tplc="EBC22514">
      <w:numFmt w:val="bullet"/>
      <w:lvlText w:val="•"/>
      <w:lvlJc w:val="left"/>
      <w:pPr>
        <w:ind w:left="2896" w:hanging="127"/>
      </w:pPr>
      <w:rPr>
        <w:rFonts w:hint="default"/>
        <w:lang w:val="en-US" w:eastAsia="en-US" w:bidi="en-US"/>
      </w:rPr>
    </w:lvl>
  </w:abstractNum>
  <w:abstractNum w:abstractNumId="23" w15:restartNumberingAfterBreak="0">
    <w:nsid w:val="3DAF1488"/>
    <w:multiLevelType w:val="hybridMultilevel"/>
    <w:tmpl w:val="AD763A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F069BE"/>
    <w:multiLevelType w:val="multilevel"/>
    <w:tmpl w:val="B992A562"/>
    <w:lvl w:ilvl="0">
      <w:numFmt w:val="bullet"/>
      <w:lvlText w:val="•"/>
      <w:lvlJc w:val="left"/>
      <w:pPr>
        <w:ind w:left="1115" w:hanging="127"/>
      </w:pPr>
      <w:rPr>
        <w:rFonts w:ascii="Georgia" w:eastAsia="Georgia" w:hAnsi="Georgia" w:cs="Georgia" w:hint="default"/>
        <w:color w:val="FFFFFF"/>
        <w:spacing w:val="-1"/>
        <w:w w:val="100"/>
        <w:sz w:val="20"/>
        <w:szCs w:val="20"/>
        <w:lang w:val="en-US" w:eastAsia="en-US" w:bidi="en-US"/>
      </w:rPr>
    </w:lvl>
    <w:lvl w:ilvl="1">
      <w:numFmt w:val="bullet"/>
      <w:lvlText w:val="•"/>
      <w:lvlJc w:val="left"/>
      <w:pPr>
        <w:ind w:left="1342" w:hanging="127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1564" w:hanging="12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786" w:hanging="12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008" w:hanging="12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230" w:hanging="12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52" w:hanging="12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674" w:hanging="12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896" w:hanging="127"/>
      </w:pPr>
      <w:rPr>
        <w:rFonts w:hint="default"/>
        <w:lang w:val="en-US" w:eastAsia="en-US" w:bidi="en-US"/>
      </w:rPr>
    </w:lvl>
  </w:abstractNum>
  <w:abstractNum w:abstractNumId="25" w15:restartNumberingAfterBreak="0">
    <w:nsid w:val="4B3E4AA8"/>
    <w:multiLevelType w:val="multilevel"/>
    <w:tmpl w:val="8CDC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DF47ED"/>
    <w:multiLevelType w:val="hybridMultilevel"/>
    <w:tmpl w:val="2D3814D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58EF1A37"/>
    <w:multiLevelType w:val="multilevel"/>
    <w:tmpl w:val="D9121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D2408A"/>
    <w:multiLevelType w:val="hybridMultilevel"/>
    <w:tmpl w:val="3D5A06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06025"/>
    <w:multiLevelType w:val="hybridMultilevel"/>
    <w:tmpl w:val="55E25988"/>
    <w:lvl w:ilvl="0" w:tplc="23A2784C">
      <w:numFmt w:val="bullet"/>
      <w:lvlText w:val="•"/>
      <w:lvlJc w:val="left"/>
      <w:pPr>
        <w:ind w:left="1115" w:hanging="127"/>
      </w:pPr>
      <w:rPr>
        <w:rFonts w:ascii="Georgia" w:eastAsia="Georgia" w:hAnsi="Georgia" w:cs="Georgia" w:hint="default"/>
        <w:color w:val="FFFFFF"/>
        <w:spacing w:val="-1"/>
        <w:w w:val="100"/>
        <w:sz w:val="20"/>
        <w:szCs w:val="20"/>
        <w:lang w:val="en-US" w:eastAsia="en-US" w:bidi="en-US"/>
      </w:rPr>
    </w:lvl>
    <w:lvl w:ilvl="1" w:tplc="7130A88A">
      <w:numFmt w:val="bullet"/>
      <w:lvlText w:val="•"/>
      <w:lvlJc w:val="left"/>
      <w:pPr>
        <w:ind w:left="1342" w:hanging="127"/>
      </w:pPr>
      <w:rPr>
        <w:rFonts w:hint="default"/>
        <w:lang w:val="en-US" w:eastAsia="en-US" w:bidi="en-US"/>
      </w:rPr>
    </w:lvl>
    <w:lvl w:ilvl="2" w:tplc="2DE8AC6C">
      <w:numFmt w:val="bullet"/>
      <w:lvlText w:val="•"/>
      <w:lvlJc w:val="left"/>
      <w:pPr>
        <w:ind w:left="1564" w:hanging="127"/>
      </w:pPr>
      <w:rPr>
        <w:rFonts w:hint="default"/>
        <w:lang w:val="en-US" w:eastAsia="en-US" w:bidi="en-US"/>
      </w:rPr>
    </w:lvl>
    <w:lvl w:ilvl="3" w:tplc="1C46E89C">
      <w:numFmt w:val="bullet"/>
      <w:lvlText w:val="•"/>
      <w:lvlJc w:val="left"/>
      <w:pPr>
        <w:ind w:left="1786" w:hanging="127"/>
      </w:pPr>
      <w:rPr>
        <w:rFonts w:hint="default"/>
        <w:lang w:val="en-US" w:eastAsia="en-US" w:bidi="en-US"/>
      </w:rPr>
    </w:lvl>
    <w:lvl w:ilvl="4" w:tplc="35126828">
      <w:numFmt w:val="bullet"/>
      <w:lvlText w:val="•"/>
      <w:lvlJc w:val="left"/>
      <w:pPr>
        <w:ind w:left="2008" w:hanging="127"/>
      </w:pPr>
      <w:rPr>
        <w:rFonts w:hint="default"/>
        <w:lang w:val="en-US" w:eastAsia="en-US" w:bidi="en-US"/>
      </w:rPr>
    </w:lvl>
    <w:lvl w:ilvl="5" w:tplc="5B8C6B2A">
      <w:numFmt w:val="bullet"/>
      <w:lvlText w:val="•"/>
      <w:lvlJc w:val="left"/>
      <w:pPr>
        <w:ind w:left="2230" w:hanging="127"/>
      </w:pPr>
      <w:rPr>
        <w:rFonts w:hint="default"/>
        <w:lang w:val="en-US" w:eastAsia="en-US" w:bidi="en-US"/>
      </w:rPr>
    </w:lvl>
    <w:lvl w:ilvl="6" w:tplc="9222A452">
      <w:numFmt w:val="bullet"/>
      <w:lvlText w:val="•"/>
      <w:lvlJc w:val="left"/>
      <w:pPr>
        <w:ind w:left="2452" w:hanging="127"/>
      </w:pPr>
      <w:rPr>
        <w:rFonts w:hint="default"/>
        <w:lang w:val="en-US" w:eastAsia="en-US" w:bidi="en-US"/>
      </w:rPr>
    </w:lvl>
    <w:lvl w:ilvl="7" w:tplc="8446EFF6">
      <w:numFmt w:val="bullet"/>
      <w:lvlText w:val="•"/>
      <w:lvlJc w:val="left"/>
      <w:pPr>
        <w:ind w:left="2674" w:hanging="127"/>
      </w:pPr>
      <w:rPr>
        <w:rFonts w:hint="default"/>
        <w:lang w:val="en-US" w:eastAsia="en-US" w:bidi="en-US"/>
      </w:rPr>
    </w:lvl>
    <w:lvl w:ilvl="8" w:tplc="3FE80F1E">
      <w:numFmt w:val="bullet"/>
      <w:lvlText w:val="•"/>
      <w:lvlJc w:val="left"/>
      <w:pPr>
        <w:ind w:left="2896" w:hanging="127"/>
      </w:pPr>
      <w:rPr>
        <w:rFonts w:hint="default"/>
        <w:lang w:val="en-US" w:eastAsia="en-US" w:bidi="en-US"/>
      </w:rPr>
    </w:lvl>
  </w:abstractNum>
  <w:abstractNum w:abstractNumId="30" w15:restartNumberingAfterBreak="0">
    <w:nsid w:val="62D00765"/>
    <w:multiLevelType w:val="hybridMultilevel"/>
    <w:tmpl w:val="AC18BAA4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64C352F5"/>
    <w:multiLevelType w:val="hybridMultilevel"/>
    <w:tmpl w:val="93D01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753F18"/>
    <w:multiLevelType w:val="hybridMultilevel"/>
    <w:tmpl w:val="5B9CDE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844649"/>
    <w:multiLevelType w:val="multilevel"/>
    <w:tmpl w:val="23CA6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BA438D"/>
    <w:multiLevelType w:val="multilevel"/>
    <w:tmpl w:val="5252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7D5F74"/>
    <w:multiLevelType w:val="multilevel"/>
    <w:tmpl w:val="697A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447E5E"/>
    <w:multiLevelType w:val="hybridMultilevel"/>
    <w:tmpl w:val="3C20E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22"/>
  </w:num>
  <w:num w:numId="14">
    <w:abstractNumId w:val="24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18"/>
  </w:num>
  <w:num w:numId="18">
    <w:abstractNumId w:val="26"/>
  </w:num>
  <w:num w:numId="19">
    <w:abstractNumId w:val="15"/>
  </w:num>
  <w:num w:numId="20">
    <w:abstractNumId w:val="16"/>
  </w:num>
  <w:num w:numId="21">
    <w:abstractNumId w:val="33"/>
  </w:num>
  <w:num w:numId="22">
    <w:abstractNumId w:val="14"/>
  </w:num>
  <w:num w:numId="23">
    <w:abstractNumId w:val="34"/>
  </w:num>
  <w:num w:numId="24">
    <w:abstractNumId w:val="13"/>
  </w:num>
  <w:num w:numId="25">
    <w:abstractNumId w:val="35"/>
  </w:num>
  <w:num w:numId="26">
    <w:abstractNumId w:val="27"/>
  </w:num>
  <w:num w:numId="27">
    <w:abstractNumId w:val="17"/>
  </w:num>
  <w:num w:numId="28">
    <w:abstractNumId w:val="25"/>
  </w:num>
  <w:num w:numId="29">
    <w:abstractNumId w:val="19"/>
  </w:num>
  <w:num w:numId="30">
    <w:abstractNumId w:val="28"/>
  </w:num>
  <w:num w:numId="31">
    <w:abstractNumId w:val="32"/>
  </w:num>
  <w:num w:numId="32">
    <w:abstractNumId w:val="36"/>
  </w:num>
  <w:num w:numId="33">
    <w:abstractNumId w:val="20"/>
  </w:num>
  <w:num w:numId="34">
    <w:abstractNumId w:val="23"/>
  </w:num>
  <w:num w:numId="35">
    <w:abstractNumId w:val="21"/>
  </w:num>
  <w:num w:numId="36">
    <w:abstractNumId w:val="30"/>
  </w:num>
  <w:num w:numId="37">
    <w:abstractNumId w:val="12"/>
  </w:num>
  <w:num w:numId="38">
    <w:abstractNumId w:val="31"/>
  </w:num>
  <w:num w:numId="39">
    <w:abstractNumId w:val="22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evenAndOddHeader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B3"/>
    <w:rsid w:val="00010217"/>
    <w:rsid w:val="0001054A"/>
    <w:rsid w:val="0001360A"/>
    <w:rsid w:val="00014408"/>
    <w:rsid w:val="00016C49"/>
    <w:rsid w:val="000171E8"/>
    <w:rsid w:val="00024C0B"/>
    <w:rsid w:val="00042002"/>
    <w:rsid w:val="00044F1C"/>
    <w:rsid w:val="000529D8"/>
    <w:rsid w:val="00056748"/>
    <w:rsid w:val="00062A4C"/>
    <w:rsid w:val="00071A47"/>
    <w:rsid w:val="000740A8"/>
    <w:rsid w:val="000826A1"/>
    <w:rsid w:val="00092766"/>
    <w:rsid w:val="00093311"/>
    <w:rsid w:val="00093649"/>
    <w:rsid w:val="000974D9"/>
    <w:rsid w:val="000A3C09"/>
    <w:rsid w:val="000A462D"/>
    <w:rsid w:val="000A78B9"/>
    <w:rsid w:val="000B1D25"/>
    <w:rsid w:val="000B4A84"/>
    <w:rsid w:val="000C1875"/>
    <w:rsid w:val="000C3580"/>
    <w:rsid w:val="000C5C58"/>
    <w:rsid w:val="000D0676"/>
    <w:rsid w:val="000E1EA2"/>
    <w:rsid w:val="000E6935"/>
    <w:rsid w:val="0011530B"/>
    <w:rsid w:val="001165ED"/>
    <w:rsid w:val="00116E6A"/>
    <w:rsid w:val="00144117"/>
    <w:rsid w:val="00154E24"/>
    <w:rsid w:val="00156310"/>
    <w:rsid w:val="00163C76"/>
    <w:rsid w:val="0016785B"/>
    <w:rsid w:val="00184E43"/>
    <w:rsid w:val="00195FF6"/>
    <w:rsid w:val="0019672B"/>
    <w:rsid w:val="001B33CC"/>
    <w:rsid w:val="001B6A58"/>
    <w:rsid w:val="001C5A5C"/>
    <w:rsid w:val="001C6F5B"/>
    <w:rsid w:val="001D4F0C"/>
    <w:rsid w:val="001E3863"/>
    <w:rsid w:val="001F1C3E"/>
    <w:rsid w:val="00241B1B"/>
    <w:rsid w:val="00242D06"/>
    <w:rsid w:val="00251CCB"/>
    <w:rsid w:val="0025750C"/>
    <w:rsid w:val="0026608A"/>
    <w:rsid w:val="00266BC3"/>
    <w:rsid w:val="00276F76"/>
    <w:rsid w:val="00281E3F"/>
    <w:rsid w:val="00282D60"/>
    <w:rsid w:val="00294AE2"/>
    <w:rsid w:val="002A47B9"/>
    <w:rsid w:val="002A7C64"/>
    <w:rsid w:val="002B0D8C"/>
    <w:rsid w:val="002B5A75"/>
    <w:rsid w:val="002C3E65"/>
    <w:rsid w:val="002D028A"/>
    <w:rsid w:val="002D2133"/>
    <w:rsid w:val="002E2CEA"/>
    <w:rsid w:val="002F3F92"/>
    <w:rsid w:val="002F7904"/>
    <w:rsid w:val="00300868"/>
    <w:rsid w:val="00304CEC"/>
    <w:rsid w:val="0031710E"/>
    <w:rsid w:val="0032271B"/>
    <w:rsid w:val="00324303"/>
    <w:rsid w:val="00326E06"/>
    <w:rsid w:val="003305F7"/>
    <w:rsid w:val="00333638"/>
    <w:rsid w:val="0034683E"/>
    <w:rsid w:val="00346FF7"/>
    <w:rsid w:val="003512BC"/>
    <w:rsid w:val="00362ED4"/>
    <w:rsid w:val="00372459"/>
    <w:rsid w:val="003736EA"/>
    <w:rsid w:val="00374B71"/>
    <w:rsid w:val="003758E8"/>
    <w:rsid w:val="00375F81"/>
    <w:rsid w:val="00384430"/>
    <w:rsid w:val="003946E2"/>
    <w:rsid w:val="00396634"/>
    <w:rsid w:val="003973B3"/>
    <w:rsid w:val="003A7490"/>
    <w:rsid w:val="003B3257"/>
    <w:rsid w:val="003B6EC3"/>
    <w:rsid w:val="003C458F"/>
    <w:rsid w:val="003D2635"/>
    <w:rsid w:val="003E1E65"/>
    <w:rsid w:val="003E2D50"/>
    <w:rsid w:val="003E5FE1"/>
    <w:rsid w:val="003F020F"/>
    <w:rsid w:val="0040639B"/>
    <w:rsid w:val="00406E3F"/>
    <w:rsid w:val="0041480F"/>
    <w:rsid w:val="00421974"/>
    <w:rsid w:val="00427693"/>
    <w:rsid w:val="00430B4E"/>
    <w:rsid w:val="004368FA"/>
    <w:rsid w:val="004400A9"/>
    <w:rsid w:val="004406F5"/>
    <w:rsid w:val="0046271D"/>
    <w:rsid w:val="0046509A"/>
    <w:rsid w:val="00471209"/>
    <w:rsid w:val="004735A3"/>
    <w:rsid w:val="0047719C"/>
    <w:rsid w:val="004A0B1A"/>
    <w:rsid w:val="004A37C9"/>
    <w:rsid w:val="004A53F4"/>
    <w:rsid w:val="004B17F1"/>
    <w:rsid w:val="004E0F97"/>
    <w:rsid w:val="004E4843"/>
    <w:rsid w:val="004F0D0C"/>
    <w:rsid w:val="00505EAD"/>
    <w:rsid w:val="00510E97"/>
    <w:rsid w:val="00524337"/>
    <w:rsid w:val="00525F61"/>
    <w:rsid w:val="00527F0A"/>
    <w:rsid w:val="00532505"/>
    <w:rsid w:val="005441EB"/>
    <w:rsid w:val="00555415"/>
    <w:rsid w:val="00562144"/>
    <w:rsid w:val="00563FE9"/>
    <w:rsid w:val="00565C9F"/>
    <w:rsid w:val="0057472E"/>
    <w:rsid w:val="005814A5"/>
    <w:rsid w:val="00586AF3"/>
    <w:rsid w:val="00595676"/>
    <w:rsid w:val="005963CE"/>
    <w:rsid w:val="005B18D6"/>
    <w:rsid w:val="005B3A1C"/>
    <w:rsid w:val="005B6898"/>
    <w:rsid w:val="005C3C2F"/>
    <w:rsid w:val="005D5E07"/>
    <w:rsid w:val="005D61CE"/>
    <w:rsid w:val="005D763E"/>
    <w:rsid w:val="005E54C8"/>
    <w:rsid w:val="005E5F6D"/>
    <w:rsid w:val="005E6068"/>
    <w:rsid w:val="005F2940"/>
    <w:rsid w:val="005F67F8"/>
    <w:rsid w:val="00614B32"/>
    <w:rsid w:val="00621D17"/>
    <w:rsid w:val="006344BD"/>
    <w:rsid w:val="00642C34"/>
    <w:rsid w:val="00642D87"/>
    <w:rsid w:val="00652C51"/>
    <w:rsid w:val="0065632C"/>
    <w:rsid w:val="00657767"/>
    <w:rsid w:val="0065780C"/>
    <w:rsid w:val="00663FDA"/>
    <w:rsid w:val="00665627"/>
    <w:rsid w:val="00666CCC"/>
    <w:rsid w:val="006816BF"/>
    <w:rsid w:val="00691FB6"/>
    <w:rsid w:val="00696038"/>
    <w:rsid w:val="006A1DA0"/>
    <w:rsid w:val="006A1F67"/>
    <w:rsid w:val="006A5EE5"/>
    <w:rsid w:val="006B3697"/>
    <w:rsid w:val="006C6422"/>
    <w:rsid w:val="006D14B2"/>
    <w:rsid w:val="006E12E0"/>
    <w:rsid w:val="006E4DF1"/>
    <w:rsid w:val="006E5FF9"/>
    <w:rsid w:val="006F5B97"/>
    <w:rsid w:val="0070056B"/>
    <w:rsid w:val="00703BAE"/>
    <w:rsid w:val="0071582D"/>
    <w:rsid w:val="00715BB4"/>
    <w:rsid w:val="00716A1E"/>
    <w:rsid w:val="00717615"/>
    <w:rsid w:val="00725D75"/>
    <w:rsid w:val="007606C7"/>
    <w:rsid w:val="0078597B"/>
    <w:rsid w:val="00795513"/>
    <w:rsid w:val="007A40D3"/>
    <w:rsid w:val="007B153F"/>
    <w:rsid w:val="007B1CD2"/>
    <w:rsid w:val="007B37B2"/>
    <w:rsid w:val="007C103D"/>
    <w:rsid w:val="007D50CC"/>
    <w:rsid w:val="007D6562"/>
    <w:rsid w:val="007D78B7"/>
    <w:rsid w:val="007E13FA"/>
    <w:rsid w:val="007E5A7D"/>
    <w:rsid w:val="007F1CE5"/>
    <w:rsid w:val="00812774"/>
    <w:rsid w:val="00815A7A"/>
    <w:rsid w:val="00821878"/>
    <w:rsid w:val="0082261C"/>
    <w:rsid w:val="008232F3"/>
    <w:rsid w:val="008240BB"/>
    <w:rsid w:val="00834389"/>
    <w:rsid w:val="0084589A"/>
    <w:rsid w:val="00846965"/>
    <w:rsid w:val="008527E0"/>
    <w:rsid w:val="008561EA"/>
    <w:rsid w:val="00857A58"/>
    <w:rsid w:val="00867622"/>
    <w:rsid w:val="00871600"/>
    <w:rsid w:val="00880377"/>
    <w:rsid w:val="0088643B"/>
    <w:rsid w:val="00890A15"/>
    <w:rsid w:val="00891D6A"/>
    <w:rsid w:val="008A6098"/>
    <w:rsid w:val="008B09D5"/>
    <w:rsid w:val="008B273B"/>
    <w:rsid w:val="008B5EAD"/>
    <w:rsid w:val="008C472C"/>
    <w:rsid w:val="008E0E54"/>
    <w:rsid w:val="008E2DFE"/>
    <w:rsid w:val="008E7753"/>
    <w:rsid w:val="008F0082"/>
    <w:rsid w:val="008F3597"/>
    <w:rsid w:val="008F58B9"/>
    <w:rsid w:val="00901BFF"/>
    <w:rsid w:val="00904E91"/>
    <w:rsid w:val="009241B0"/>
    <w:rsid w:val="009264B7"/>
    <w:rsid w:val="009404D2"/>
    <w:rsid w:val="00945DF6"/>
    <w:rsid w:val="00952537"/>
    <w:rsid w:val="00955B75"/>
    <w:rsid w:val="00955CC5"/>
    <w:rsid w:val="0096459F"/>
    <w:rsid w:val="00971C3F"/>
    <w:rsid w:val="0097411E"/>
    <w:rsid w:val="009855A4"/>
    <w:rsid w:val="00992001"/>
    <w:rsid w:val="0099515F"/>
    <w:rsid w:val="009A7993"/>
    <w:rsid w:val="009B17DC"/>
    <w:rsid w:val="009C27B0"/>
    <w:rsid w:val="009C2E85"/>
    <w:rsid w:val="009D4B1F"/>
    <w:rsid w:val="009D56DD"/>
    <w:rsid w:val="009D5D98"/>
    <w:rsid w:val="009D6912"/>
    <w:rsid w:val="009D6DB0"/>
    <w:rsid w:val="009D7AC2"/>
    <w:rsid w:val="009F0253"/>
    <w:rsid w:val="009F1B4C"/>
    <w:rsid w:val="00A13202"/>
    <w:rsid w:val="00A143D6"/>
    <w:rsid w:val="00A16374"/>
    <w:rsid w:val="00A20961"/>
    <w:rsid w:val="00A220C1"/>
    <w:rsid w:val="00A22672"/>
    <w:rsid w:val="00A246D1"/>
    <w:rsid w:val="00A30B08"/>
    <w:rsid w:val="00A341F7"/>
    <w:rsid w:val="00A53DE6"/>
    <w:rsid w:val="00A56B8A"/>
    <w:rsid w:val="00A70CF5"/>
    <w:rsid w:val="00A717BE"/>
    <w:rsid w:val="00A76AFA"/>
    <w:rsid w:val="00A82C87"/>
    <w:rsid w:val="00A91882"/>
    <w:rsid w:val="00A93238"/>
    <w:rsid w:val="00AA6588"/>
    <w:rsid w:val="00AB39B9"/>
    <w:rsid w:val="00AC00A7"/>
    <w:rsid w:val="00AC32E3"/>
    <w:rsid w:val="00AE298D"/>
    <w:rsid w:val="00AE494E"/>
    <w:rsid w:val="00AE6653"/>
    <w:rsid w:val="00AE699A"/>
    <w:rsid w:val="00AE6EEB"/>
    <w:rsid w:val="00AF0C58"/>
    <w:rsid w:val="00AF5C69"/>
    <w:rsid w:val="00AF5E95"/>
    <w:rsid w:val="00B01548"/>
    <w:rsid w:val="00B026D5"/>
    <w:rsid w:val="00B029CF"/>
    <w:rsid w:val="00B045E4"/>
    <w:rsid w:val="00B049E9"/>
    <w:rsid w:val="00B23076"/>
    <w:rsid w:val="00B238E1"/>
    <w:rsid w:val="00B263BA"/>
    <w:rsid w:val="00B31507"/>
    <w:rsid w:val="00B319B0"/>
    <w:rsid w:val="00B45D08"/>
    <w:rsid w:val="00B60CB7"/>
    <w:rsid w:val="00B60E14"/>
    <w:rsid w:val="00B64E67"/>
    <w:rsid w:val="00B66204"/>
    <w:rsid w:val="00B67B6F"/>
    <w:rsid w:val="00B74853"/>
    <w:rsid w:val="00B81678"/>
    <w:rsid w:val="00B94233"/>
    <w:rsid w:val="00BC488B"/>
    <w:rsid w:val="00BD1406"/>
    <w:rsid w:val="00BD3DC6"/>
    <w:rsid w:val="00BF6BA7"/>
    <w:rsid w:val="00C00870"/>
    <w:rsid w:val="00C03EAF"/>
    <w:rsid w:val="00C049CE"/>
    <w:rsid w:val="00C07A44"/>
    <w:rsid w:val="00C113FE"/>
    <w:rsid w:val="00C15D07"/>
    <w:rsid w:val="00C15D62"/>
    <w:rsid w:val="00C21799"/>
    <w:rsid w:val="00C23638"/>
    <w:rsid w:val="00C317E5"/>
    <w:rsid w:val="00C34BB3"/>
    <w:rsid w:val="00C357E8"/>
    <w:rsid w:val="00C4462B"/>
    <w:rsid w:val="00C5453E"/>
    <w:rsid w:val="00C61A8B"/>
    <w:rsid w:val="00C62DF6"/>
    <w:rsid w:val="00C75118"/>
    <w:rsid w:val="00C75BF8"/>
    <w:rsid w:val="00C86DB3"/>
    <w:rsid w:val="00C91480"/>
    <w:rsid w:val="00C93363"/>
    <w:rsid w:val="00C9469B"/>
    <w:rsid w:val="00C94DB6"/>
    <w:rsid w:val="00CA21F3"/>
    <w:rsid w:val="00CA380C"/>
    <w:rsid w:val="00CB1864"/>
    <w:rsid w:val="00CB3960"/>
    <w:rsid w:val="00CB7D87"/>
    <w:rsid w:val="00CD4FCC"/>
    <w:rsid w:val="00CE6B9D"/>
    <w:rsid w:val="00D03588"/>
    <w:rsid w:val="00D16ADC"/>
    <w:rsid w:val="00D171D8"/>
    <w:rsid w:val="00D55178"/>
    <w:rsid w:val="00D66629"/>
    <w:rsid w:val="00D71FCB"/>
    <w:rsid w:val="00D84241"/>
    <w:rsid w:val="00D8528B"/>
    <w:rsid w:val="00D94623"/>
    <w:rsid w:val="00DB3FCA"/>
    <w:rsid w:val="00DB4521"/>
    <w:rsid w:val="00DC7E52"/>
    <w:rsid w:val="00DF19EB"/>
    <w:rsid w:val="00E035DA"/>
    <w:rsid w:val="00E1028D"/>
    <w:rsid w:val="00E11C67"/>
    <w:rsid w:val="00E17F8E"/>
    <w:rsid w:val="00E20DAF"/>
    <w:rsid w:val="00E24FA1"/>
    <w:rsid w:val="00E26E8D"/>
    <w:rsid w:val="00E27393"/>
    <w:rsid w:val="00E30F80"/>
    <w:rsid w:val="00E31C83"/>
    <w:rsid w:val="00E368DB"/>
    <w:rsid w:val="00E45878"/>
    <w:rsid w:val="00E50A54"/>
    <w:rsid w:val="00E51B3F"/>
    <w:rsid w:val="00E633E2"/>
    <w:rsid w:val="00E65D37"/>
    <w:rsid w:val="00E6652A"/>
    <w:rsid w:val="00E74044"/>
    <w:rsid w:val="00E74CBD"/>
    <w:rsid w:val="00E74E8D"/>
    <w:rsid w:val="00E74EAE"/>
    <w:rsid w:val="00E75958"/>
    <w:rsid w:val="00E86BE6"/>
    <w:rsid w:val="00E93C04"/>
    <w:rsid w:val="00E96B2C"/>
    <w:rsid w:val="00EA29FA"/>
    <w:rsid w:val="00EA44C2"/>
    <w:rsid w:val="00EA57B9"/>
    <w:rsid w:val="00EB04ED"/>
    <w:rsid w:val="00EB56F5"/>
    <w:rsid w:val="00EB746E"/>
    <w:rsid w:val="00EC2AD1"/>
    <w:rsid w:val="00EC33DD"/>
    <w:rsid w:val="00EC758C"/>
    <w:rsid w:val="00EF0397"/>
    <w:rsid w:val="00EF3390"/>
    <w:rsid w:val="00F117CA"/>
    <w:rsid w:val="00F12CC5"/>
    <w:rsid w:val="00F22B0E"/>
    <w:rsid w:val="00F23F7C"/>
    <w:rsid w:val="00F332C9"/>
    <w:rsid w:val="00F4389C"/>
    <w:rsid w:val="00F451A5"/>
    <w:rsid w:val="00F46728"/>
    <w:rsid w:val="00F542C3"/>
    <w:rsid w:val="00F55B91"/>
    <w:rsid w:val="00F56B56"/>
    <w:rsid w:val="00F74F14"/>
    <w:rsid w:val="00F7514B"/>
    <w:rsid w:val="00F77439"/>
    <w:rsid w:val="00F8182C"/>
    <w:rsid w:val="00F83762"/>
    <w:rsid w:val="00F921B4"/>
    <w:rsid w:val="00F926F6"/>
    <w:rsid w:val="00FA4327"/>
    <w:rsid w:val="00FB603A"/>
    <w:rsid w:val="00FD6A23"/>
    <w:rsid w:val="00FE0A6D"/>
    <w:rsid w:val="00FE48FC"/>
    <w:rsid w:val="00FE6A64"/>
    <w:rsid w:val="00FE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60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uiPriority w:val="1"/>
    <w:rsid w:val="006C6422"/>
    <w:pPr>
      <w:spacing w:line="216" w:lineRule="auto"/>
      <w:ind w:left="142" w:right="142"/>
    </w:pPr>
    <w:rPr>
      <w:rFonts w:eastAsia="Georgia" w:cs="Georgia"/>
      <w:color w:val="FFFFFF" w:themeColor="background1"/>
      <w:lang w:bidi="en-US"/>
    </w:rPr>
  </w:style>
  <w:style w:type="paragraph" w:styleId="1">
    <w:name w:val="heading 1"/>
    <w:basedOn w:val="a2"/>
    <w:next w:val="a1"/>
    <w:link w:val="10"/>
    <w:uiPriority w:val="9"/>
    <w:qFormat/>
    <w:rsid w:val="00C049CE"/>
    <w:pPr>
      <w:framePr w:hSpace="180" w:wrap="around" w:vAnchor="text" w:hAnchor="page" w:x="352" w:y="84"/>
      <w:spacing w:before="120" w:after="120"/>
      <w:outlineLvl w:val="0"/>
    </w:pPr>
    <w:rPr>
      <w:rFonts w:ascii="Calibri" w:hAnsi="Calibri"/>
      <w:b/>
      <w:color w:val="FFFFFF"/>
      <w:sz w:val="28"/>
    </w:rPr>
  </w:style>
  <w:style w:type="paragraph" w:styleId="2">
    <w:name w:val="heading 2"/>
    <w:basedOn w:val="a2"/>
    <w:next w:val="a1"/>
    <w:link w:val="20"/>
    <w:uiPriority w:val="9"/>
    <w:unhideWhenUsed/>
    <w:qFormat/>
    <w:rsid w:val="00C049CE"/>
    <w:pPr>
      <w:framePr w:hSpace="180" w:wrap="around" w:vAnchor="text" w:hAnchor="page" w:x="352" w:y="84"/>
      <w:jc w:val="center"/>
      <w:outlineLvl w:val="1"/>
    </w:pPr>
    <w:rPr>
      <w:rFonts w:ascii="Calibri" w:hAnsi="Calibri"/>
      <w:b/>
      <w:color w:val="7AB338" w:themeColor="accent1"/>
      <w:sz w:val="40"/>
    </w:rPr>
  </w:style>
  <w:style w:type="paragraph" w:styleId="3">
    <w:name w:val="heading 3"/>
    <w:basedOn w:val="a2"/>
    <w:next w:val="a1"/>
    <w:link w:val="30"/>
    <w:uiPriority w:val="9"/>
    <w:unhideWhenUsed/>
    <w:qFormat/>
    <w:rsid w:val="00C049CE"/>
    <w:pPr>
      <w:framePr w:hSpace="180" w:wrap="around" w:vAnchor="text" w:hAnchor="page" w:x="352" w:y="84"/>
      <w:jc w:val="center"/>
      <w:outlineLvl w:val="2"/>
    </w:pPr>
    <w:rPr>
      <w:rFonts w:ascii="Calibri" w:hAnsi="Calibri"/>
      <w:b/>
      <w:color w:val="AD1826" w:themeColor="accent2"/>
      <w:sz w:val="40"/>
    </w:rPr>
  </w:style>
  <w:style w:type="paragraph" w:styleId="4">
    <w:name w:val="heading 4"/>
    <w:basedOn w:val="a2"/>
    <w:next w:val="a1"/>
    <w:link w:val="40"/>
    <w:uiPriority w:val="9"/>
    <w:semiHidden/>
    <w:qFormat/>
    <w:rsid w:val="00EC2AD1"/>
    <w:pPr>
      <w:framePr w:hSpace="180" w:wrap="around" w:vAnchor="text" w:hAnchor="page" w:x="352" w:y="84"/>
      <w:jc w:val="center"/>
      <w:outlineLvl w:val="3"/>
    </w:pPr>
    <w:rPr>
      <w:rFonts w:asciiTheme="minorHAnsi" w:hAnsiTheme="minorHAnsi"/>
      <w:b/>
      <w:color w:val="FFFFF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0">
    <w:name w:val="List Paragraph"/>
    <w:basedOn w:val="a1"/>
    <w:uiPriority w:val="34"/>
    <w:rsid w:val="00A70CF5"/>
    <w:pPr>
      <w:numPr>
        <w:numId w:val="13"/>
      </w:numPr>
      <w:spacing w:before="120" w:after="120"/>
      <w:jc w:val="center"/>
    </w:pPr>
    <w:rPr>
      <w:color w:val="FFFFFF"/>
      <w:sz w:val="20"/>
    </w:rPr>
  </w:style>
  <w:style w:type="paragraph" w:styleId="a6">
    <w:name w:val="header"/>
    <w:basedOn w:val="a1"/>
    <w:link w:val="a7"/>
    <w:uiPriority w:val="99"/>
    <w:semiHidden/>
    <w:rsid w:val="00DF19EB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3"/>
    <w:link w:val="a6"/>
    <w:uiPriority w:val="99"/>
    <w:semiHidden/>
    <w:rsid w:val="003758E8"/>
    <w:rPr>
      <w:rFonts w:ascii="Georgia" w:eastAsia="Georgia" w:hAnsi="Georgia" w:cs="Georgia"/>
      <w:lang w:bidi="en-US"/>
    </w:rPr>
  </w:style>
  <w:style w:type="paragraph" w:styleId="a8">
    <w:name w:val="footer"/>
    <w:basedOn w:val="a1"/>
    <w:link w:val="a9"/>
    <w:uiPriority w:val="99"/>
    <w:semiHidden/>
    <w:rsid w:val="00DF19EB"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3"/>
    <w:link w:val="a8"/>
    <w:uiPriority w:val="99"/>
    <w:semiHidden/>
    <w:rsid w:val="003758E8"/>
    <w:rPr>
      <w:rFonts w:ascii="Georgia" w:eastAsia="Georgia" w:hAnsi="Georgia" w:cs="Georgia"/>
      <w:lang w:bidi="en-US"/>
    </w:rPr>
  </w:style>
  <w:style w:type="paragraph" w:styleId="aa">
    <w:name w:val="Title"/>
    <w:basedOn w:val="a1"/>
    <w:next w:val="a1"/>
    <w:link w:val="ab"/>
    <w:uiPriority w:val="10"/>
    <w:qFormat/>
    <w:rsid w:val="00C049CE"/>
    <w:pPr>
      <w:framePr w:hSpace="180" w:wrap="around" w:vAnchor="text" w:hAnchor="page" w:x="352" w:y="84"/>
      <w:spacing w:before="120"/>
      <w:jc w:val="center"/>
    </w:pPr>
    <w:rPr>
      <w:rFonts w:ascii="Calibri" w:hAnsi="Calibri"/>
      <w:caps/>
      <w:color w:val="7AB338" w:themeColor="accent1"/>
      <w:sz w:val="60"/>
    </w:rPr>
  </w:style>
  <w:style w:type="character" w:customStyle="1" w:styleId="ab">
    <w:name w:val="Заголовок Знак"/>
    <w:basedOn w:val="a3"/>
    <w:link w:val="aa"/>
    <w:uiPriority w:val="10"/>
    <w:rsid w:val="00C049CE"/>
    <w:rPr>
      <w:rFonts w:ascii="Calibri" w:eastAsia="Georgia" w:hAnsi="Calibri" w:cs="Georgia"/>
      <w:caps/>
      <w:color w:val="7AB338" w:themeColor="accent1"/>
      <w:sz w:val="60"/>
      <w:lang w:bidi="en-US"/>
    </w:rPr>
  </w:style>
  <w:style w:type="paragraph" w:styleId="ac">
    <w:name w:val="Subtitle"/>
    <w:basedOn w:val="a1"/>
    <w:next w:val="a1"/>
    <w:link w:val="ad"/>
    <w:uiPriority w:val="11"/>
    <w:qFormat/>
    <w:rsid w:val="00C049CE"/>
    <w:pPr>
      <w:framePr w:hSpace="180" w:wrap="around" w:vAnchor="text" w:hAnchor="page" w:x="352" w:y="84"/>
      <w:spacing w:before="120" w:after="120"/>
      <w:jc w:val="center"/>
    </w:pPr>
    <w:rPr>
      <w:rFonts w:ascii="Calibri" w:hAnsi="Calibri"/>
      <w:color w:val="AD1826" w:themeColor="accent2"/>
      <w:sz w:val="40"/>
    </w:rPr>
  </w:style>
  <w:style w:type="paragraph" w:styleId="a2">
    <w:name w:val="Body Text"/>
    <w:link w:val="ae"/>
    <w:uiPriority w:val="99"/>
    <w:semiHidden/>
    <w:rsid w:val="009C2E85"/>
    <w:pPr>
      <w:ind w:left="142" w:right="142"/>
    </w:pPr>
    <w:rPr>
      <w:rFonts w:ascii="Georgia" w:eastAsia="Georgia" w:hAnsi="Georgia" w:cs="Georgia"/>
      <w:color w:val="FFFFFF" w:themeColor="background1"/>
      <w:sz w:val="20"/>
      <w:lang w:bidi="en-US"/>
    </w:rPr>
  </w:style>
  <w:style w:type="character" w:customStyle="1" w:styleId="ae">
    <w:name w:val="Основной текст Знак"/>
    <w:basedOn w:val="a3"/>
    <w:link w:val="a2"/>
    <w:uiPriority w:val="99"/>
    <w:semiHidden/>
    <w:rsid w:val="00A717BE"/>
    <w:rPr>
      <w:rFonts w:ascii="Georgia" w:eastAsia="Georgia" w:hAnsi="Georgia" w:cs="Georgia"/>
      <w:color w:val="FFFFFF" w:themeColor="background1"/>
      <w:sz w:val="20"/>
      <w:lang w:bidi="en-US"/>
    </w:rPr>
  </w:style>
  <w:style w:type="character" w:customStyle="1" w:styleId="ad">
    <w:name w:val="Подзаголовок Знак"/>
    <w:basedOn w:val="a3"/>
    <w:link w:val="ac"/>
    <w:uiPriority w:val="11"/>
    <w:rsid w:val="00C049CE"/>
    <w:rPr>
      <w:rFonts w:ascii="Calibri" w:eastAsia="Georgia" w:hAnsi="Calibri" w:cs="Georgia"/>
      <w:color w:val="AD1826" w:themeColor="accent2"/>
      <w:sz w:val="40"/>
      <w:lang w:bidi="en-US"/>
    </w:rPr>
  </w:style>
  <w:style w:type="character" w:customStyle="1" w:styleId="10">
    <w:name w:val="Заголовок 1 Знак"/>
    <w:basedOn w:val="a3"/>
    <w:link w:val="1"/>
    <w:uiPriority w:val="9"/>
    <w:rsid w:val="00C049CE"/>
    <w:rPr>
      <w:rFonts w:ascii="Calibri" w:eastAsia="Georgia" w:hAnsi="Calibri" w:cs="Georgia"/>
      <w:b/>
      <w:color w:val="FFFFFF"/>
      <w:sz w:val="28"/>
      <w:lang w:bidi="en-US"/>
    </w:rPr>
  </w:style>
  <w:style w:type="paragraph" w:styleId="af">
    <w:name w:val="No Spacing"/>
    <w:uiPriority w:val="1"/>
    <w:semiHidden/>
    <w:rsid w:val="003758E8"/>
    <w:rPr>
      <w:rFonts w:ascii="Georgia" w:eastAsia="Georgia" w:hAnsi="Georgia" w:cs="Georgia"/>
      <w:lang w:bidi="en-US"/>
    </w:rPr>
  </w:style>
  <w:style w:type="paragraph" w:customStyle="1" w:styleId="af0">
    <w:name w:val="Цитата (другая)"/>
    <w:basedOn w:val="af1"/>
    <w:uiPriority w:val="1"/>
    <w:rsid w:val="006C6422"/>
    <w:pPr>
      <w:framePr w:hSpace="0" w:wrap="auto" w:vAnchor="margin" w:hAnchor="text" w:xAlign="left" w:yAlign="inline"/>
      <w:spacing w:line="240" w:lineRule="auto"/>
      <w:ind w:left="113" w:right="113"/>
    </w:pPr>
  </w:style>
  <w:style w:type="paragraph" w:customStyle="1" w:styleId="af2">
    <w:name w:val="Изображение"/>
    <w:basedOn w:val="a1"/>
    <w:uiPriority w:val="1"/>
    <w:rsid w:val="006344BD"/>
    <w:pPr>
      <w:ind w:left="0" w:right="0"/>
    </w:pPr>
    <w:rPr>
      <w:noProof/>
      <w:lang w:bidi="ar-SA"/>
    </w:rPr>
  </w:style>
  <w:style w:type="paragraph" w:customStyle="1" w:styleId="11">
    <w:name w:val="Заголовок 1 (другой)"/>
    <w:basedOn w:val="1"/>
    <w:uiPriority w:val="1"/>
    <w:qFormat/>
    <w:rsid w:val="00C049CE"/>
    <w:pPr>
      <w:framePr w:wrap="around"/>
    </w:pPr>
    <w:rPr>
      <w:color w:val="162766" w:themeColor="accent3"/>
    </w:rPr>
  </w:style>
  <w:style w:type="character" w:customStyle="1" w:styleId="20">
    <w:name w:val="Заголовок 2 Знак"/>
    <w:basedOn w:val="a3"/>
    <w:link w:val="2"/>
    <w:uiPriority w:val="9"/>
    <w:rsid w:val="00C049CE"/>
    <w:rPr>
      <w:rFonts w:ascii="Calibri" w:eastAsia="Georgia" w:hAnsi="Calibri" w:cs="Georgia"/>
      <w:b/>
      <w:color w:val="7AB338" w:themeColor="accent1"/>
      <w:sz w:val="40"/>
      <w:lang w:bidi="en-US"/>
    </w:rPr>
  </w:style>
  <w:style w:type="character" w:customStyle="1" w:styleId="30">
    <w:name w:val="Заголовок 3 Знак"/>
    <w:basedOn w:val="a3"/>
    <w:link w:val="3"/>
    <w:uiPriority w:val="9"/>
    <w:rsid w:val="00C049CE"/>
    <w:rPr>
      <w:rFonts w:ascii="Calibri" w:eastAsia="Georgia" w:hAnsi="Calibri" w:cs="Georgia"/>
      <w:b/>
      <w:color w:val="AD1826" w:themeColor="accent2"/>
      <w:sz w:val="40"/>
      <w:lang w:bidi="en-US"/>
    </w:rPr>
  </w:style>
  <w:style w:type="character" w:customStyle="1" w:styleId="40">
    <w:name w:val="Заголовок 4 Знак"/>
    <w:basedOn w:val="a3"/>
    <w:link w:val="4"/>
    <w:uiPriority w:val="9"/>
    <w:semiHidden/>
    <w:rsid w:val="00A717BE"/>
    <w:rPr>
      <w:rFonts w:eastAsia="Georgia" w:cs="Georgia"/>
      <w:b/>
      <w:color w:val="FFFFFF"/>
      <w:sz w:val="20"/>
      <w:lang w:bidi="en-US"/>
    </w:rPr>
  </w:style>
  <w:style w:type="paragraph" w:customStyle="1" w:styleId="af3">
    <w:name w:val="Курсив"/>
    <w:basedOn w:val="a2"/>
    <w:uiPriority w:val="1"/>
    <w:semiHidden/>
    <w:rsid w:val="00A70CF5"/>
    <w:pPr>
      <w:spacing w:before="240" w:after="240"/>
    </w:pPr>
    <w:rPr>
      <w:i/>
      <w:color w:val="515360" w:themeColor="text2"/>
    </w:rPr>
  </w:style>
  <w:style w:type="paragraph" w:styleId="21">
    <w:name w:val="Quote"/>
    <w:basedOn w:val="a2"/>
    <w:next w:val="a1"/>
    <w:link w:val="22"/>
    <w:uiPriority w:val="29"/>
    <w:qFormat/>
    <w:rsid w:val="00281E3F"/>
    <w:pPr>
      <w:spacing w:before="120" w:after="120"/>
      <w:jc w:val="center"/>
    </w:pPr>
    <w:rPr>
      <w:rFonts w:asciiTheme="minorHAnsi" w:hAnsiTheme="minorHAnsi"/>
      <w:b/>
      <w:i/>
      <w:color w:val="FFFFFF"/>
      <w:sz w:val="28"/>
    </w:rPr>
  </w:style>
  <w:style w:type="character" w:customStyle="1" w:styleId="22">
    <w:name w:val="Цитата 2 Знак"/>
    <w:basedOn w:val="a3"/>
    <w:link w:val="21"/>
    <w:uiPriority w:val="29"/>
    <w:rsid w:val="00281E3F"/>
    <w:rPr>
      <w:rFonts w:eastAsia="Georgia" w:cs="Georgia"/>
      <w:b/>
      <w:i/>
      <w:color w:val="FFFFFF"/>
      <w:sz w:val="28"/>
      <w:lang w:bidi="en-US"/>
    </w:rPr>
  </w:style>
  <w:style w:type="paragraph" w:styleId="af1">
    <w:name w:val="Intense Quote"/>
    <w:basedOn w:val="a1"/>
    <w:next w:val="a1"/>
    <w:link w:val="af4"/>
    <w:uiPriority w:val="30"/>
    <w:semiHidden/>
    <w:rsid w:val="00A70CF5"/>
    <w:pPr>
      <w:framePr w:hSpace="180" w:wrap="around" w:vAnchor="text" w:hAnchor="page" w:x="352" w:y="84"/>
      <w:spacing w:line="254" w:lineRule="auto"/>
      <w:ind w:left="426" w:right="403"/>
      <w:jc w:val="center"/>
    </w:pPr>
    <w:rPr>
      <w:i/>
      <w:color w:val="515360" w:themeColor="text2"/>
      <w:sz w:val="26"/>
    </w:rPr>
  </w:style>
  <w:style w:type="character" w:customStyle="1" w:styleId="af4">
    <w:name w:val="Выделенная цитата Знак"/>
    <w:basedOn w:val="a3"/>
    <w:link w:val="af1"/>
    <w:uiPriority w:val="30"/>
    <w:semiHidden/>
    <w:rsid w:val="003758E8"/>
    <w:rPr>
      <w:rFonts w:ascii="Georgia" w:eastAsia="Georgia" w:hAnsi="Georgia" w:cs="Georgia"/>
      <w:i/>
      <w:color w:val="515360" w:themeColor="text2"/>
      <w:sz w:val="26"/>
      <w:lang w:bidi="en-US"/>
    </w:rPr>
  </w:style>
  <w:style w:type="character" w:styleId="af5">
    <w:name w:val="Placeholder Text"/>
    <w:basedOn w:val="a3"/>
    <w:uiPriority w:val="99"/>
    <w:semiHidden/>
    <w:rsid w:val="002E2CEA"/>
    <w:rPr>
      <w:color w:val="808080"/>
    </w:rPr>
  </w:style>
  <w:style w:type="paragraph" w:customStyle="1" w:styleId="af6">
    <w:name w:val="Контактные данные"/>
    <w:basedOn w:val="a1"/>
    <w:uiPriority w:val="1"/>
    <w:rsid w:val="002E2CEA"/>
    <w:pPr>
      <w:jc w:val="center"/>
    </w:pPr>
  </w:style>
  <w:style w:type="paragraph" w:customStyle="1" w:styleId="af7">
    <w:name w:val="Обычный (другой)"/>
    <w:basedOn w:val="a1"/>
    <w:uiPriority w:val="1"/>
    <w:rsid w:val="006344BD"/>
    <w:rPr>
      <w:color w:val="auto"/>
    </w:rPr>
  </w:style>
  <w:style w:type="paragraph" w:styleId="a">
    <w:name w:val="List Bullet"/>
    <w:basedOn w:val="a0"/>
    <w:uiPriority w:val="99"/>
    <w:rsid w:val="00A93238"/>
    <w:pPr>
      <w:numPr>
        <w:numId w:val="17"/>
      </w:numPr>
      <w:ind w:left="763" w:right="144"/>
      <w:jc w:val="left"/>
    </w:pPr>
    <w:rPr>
      <w:color w:val="162766" w:themeColor="accent3"/>
    </w:rPr>
  </w:style>
  <w:style w:type="paragraph" w:styleId="af8">
    <w:name w:val="Balloon Text"/>
    <w:basedOn w:val="a1"/>
    <w:link w:val="af9"/>
    <w:uiPriority w:val="99"/>
    <w:semiHidden/>
    <w:unhideWhenUsed/>
    <w:rsid w:val="003973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3"/>
    <w:link w:val="af8"/>
    <w:uiPriority w:val="99"/>
    <w:semiHidden/>
    <w:rsid w:val="003973B3"/>
    <w:rPr>
      <w:rFonts w:ascii="Tahoma" w:eastAsia="Georgia" w:hAnsi="Tahoma" w:cs="Tahoma"/>
      <w:color w:val="FFFFFF" w:themeColor="background1"/>
      <w:sz w:val="16"/>
      <w:szCs w:val="16"/>
      <w:lang w:bidi="en-US"/>
    </w:rPr>
  </w:style>
  <w:style w:type="paragraph" w:styleId="afa">
    <w:name w:val="Normal (Web)"/>
    <w:basedOn w:val="a1"/>
    <w:uiPriority w:val="99"/>
    <w:rsid w:val="00FE7FF9"/>
    <w:pPr>
      <w:widowControl/>
      <w:autoSpaceDE/>
      <w:autoSpaceDN/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character" w:styleId="afb">
    <w:name w:val="Strong"/>
    <w:basedOn w:val="a3"/>
    <w:uiPriority w:val="22"/>
    <w:qFormat/>
    <w:rsid w:val="00FE7FF9"/>
    <w:rPr>
      <w:b/>
      <w:bCs/>
    </w:rPr>
  </w:style>
  <w:style w:type="character" w:styleId="afc">
    <w:name w:val="Hyperlink"/>
    <w:basedOn w:val="a3"/>
    <w:uiPriority w:val="99"/>
    <w:unhideWhenUsed/>
    <w:rsid w:val="002A7C64"/>
    <w:rPr>
      <w:color w:val="0000FF"/>
      <w:u w:val="single"/>
    </w:rPr>
  </w:style>
  <w:style w:type="paragraph" w:customStyle="1" w:styleId="c2">
    <w:name w:val="c2"/>
    <w:basedOn w:val="a1"/>
    <w:rsid w:val="00621D17"/>
    <w:pPr>
      <w:widowControl/>
      <w:autoSpaceDE/>
      <w:autoSpaceDN/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character" w:customStyle="1" w:styleId="c3">
    <w:name w:val="c3"/>
    <w:basedOn w:val="a3"/>
    <w:rsid w:val="00621D17"/>
  </w:style>
  <w:style w:type="character" w:customStyle="1" w:styleId="c1">
    <w:name w:val="c1"/>
    <w:basedOn w:val="a3"/>
    <w:rsid w:val="00621D17"/>
  </w:style>
  <w:style w:type="paragraph" w:customStyle="1" w:styleId="c11">
    <w:name w:val="c11"/>
    <w:basedOn w:val="a1"/>
    <w:rsid w:val="00621D17"/>
    <w:pPr>
      <w:widowControl/>
      <w:autoSpaceDE/>
      <w:autoSpaceDN/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paragraph" w:customStyle="1" w:styleId="ql-align-center">
    <w:name w:val="ql-align-center"/>
    <w:basedOn w:val="a1"/>
    <w:rsid w:val="000C1875"/>
    <w:pPr>
      <w:widowControl/>
      <w:autoSpaceDE/>
      <w:autoSpaceDN/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character" w:styleId="afd">
    <w:name w:val="Emphasis"/>
    <w:basedOn w:val="a3"/>
    <w:uiPriority w:val="20"/>
    <w:qFormat/>
    <w:rsid w:val="00AE69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elp170@mail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3;&#1072;&#1089;&#1080;&#1083;&#1080;&#1077;\tf67271966_win32.dotx" TargetMode="External"/></Relationships>
</file>

<file path=word/theme/theme1.xml><?xml version="1.0" encoding="utf-8"?>
<a:theme xmlns:a="http://schemas.openxmlformats.org/drawingml/2006/main" name="SchoolBrochure">
  <a:themeElements>
    <a:clrScheme name="SchoolBrochure">
      <a:dk1>
        <a:srgbClr val="000000"/>
      </a:dk1>
      <a:lt1>
        <a:srgbClr val="FFFFFF"/>
      </a:lt1>
      <a:dk2>
        <a:srgbClr val="515360"/>
      </a:dk2>
      <a:lt2>
        <a:srgbClr val="A6ABBC"/>
      </a:lt2>
      <a:accent1>
        <a:srgbClr val="7AB338"/>
      </a:accent1>
      <a:accent2>
        <a:srgbClr val="AD1826"/>
      </a:accent2>
      <a:accent3>
        <a:srgbClr val="162766"/>
      </a:accent3>
      <a:accent4>
        <a:srgbClr val="FFC000"/>
      </a:accent4>
      <a:accent5>
        <a:srgbClr val="605104"/>
      </a:accent5>
      <a:accent6>
        <a:srgbClr val="20B6BD"/>
      </a:accent6>
      <a:hlink>
        <a:srgbClr val="0563C1"/>
      </a:hlink>
      <a:folHlink>
        <a:srgbClr val="954F72"/>
      </a:folHlink>
    </a:clrScheme>
    <a:fontScheme name="Custom 18">
      <a:majorFont>
        <a:latin typeface="Gill Sans MT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choolBrochure" id="{0EBEF70A-0B6A-124D-BA55-1ACB303E4008}" vid="{56DA12B9-AFF3-254E-89CB-B4BFD3C7155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76D8DC7-559A-48E9-BEC1-4D115A319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1EC25B-DF9F-4A02-A72D-F0557E8008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CB0C6E-35C0-4F03-A135-BBA2696DF46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13320B5-6733-4A4F-9BA6-B696B42E9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tf67271966_win32</Template>
  <TotalTime>0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2023-06-14T13:48:00Z</dcterms:created>
  <dcterms:modified xsi:type="dcterms:W3CDTF">2023-06-14T13:48:00Z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